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69A" w:rsidRPr="001923CE" w:rsidRDefault="00E3569A" w:rsidP="00EC7330">
      <w:pPr>
        <w:ind w:left="142" w:right="-1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923CE">
        <w:rPr>
          <w:rFonts w:ascii="Times New Roman" w:hAnsi="Times New Roman"/>
          <w:b/>
          <w:sz w:val="28"/>
          <w:szCs w:val="28"/>
          <w:u w:val="single"/>
        </w:rPr>
        <w:t>НОВИЧКОВ  СЕРГЕЙ  АНАТОЛЬЕВИЧ</w:t>
      </w:r>
      <w:r w:rsidRPr="001923CE">
        <w:rPr>
          <w:rFonts w:ascii="Times New Roman" w:hAnsi="Times New Roman"/>
          <w:sz w:val="28"/>
          <w:szCs w:val="28"/>
        </w:rPr>
        <w:t>.</w:t>
      </w:r>
    </w:p>
    <w:p w:rsidR="00E3569A" w:rsidRPr="001923CE" w:rsidRDefault="00E3569A" w:rsidP="00EC7330">
      <w:pPr>
        <w:ind w:left="142" w:right="-1"/>
        <w:jc w:val="center"/>
        <w:rPr>
          <w:rFonts w:ascii="Times New Roman" w:hAnsi="Times New Roman"/>
          <w:sz w:val="28"/>
          <w:szCs w:val="28"/>
        </w:rPr>
      </w:pPr>
      <w:r w:rsidRPr="001923CE">
        <w:rPr>
          <w:rFonts w:ascii="Times New Roman" w:hAnsi="Times New Roman"/>
          <w:sz w:val="28"/>
          <w:szCs w:val="28"/>
        </w:rPr>
        <w:t>Учитель  физической  культуры.</w:t>
      </w:r>
    </w:p>
    <w:p w:rsidR="00E3569A" w:rsidRPr="001923CE" w:rsidRDefault="00E3569A" w:rsidP="00EC7330">
      <w:pPr>
        <w:ind w:left="142" w:right="-1"/>
        <w:jc w:val="center"/>
        <w:rPr>
          <w:rFonts w:ascii="Times New Roman" w:hAnsi="Times New Roman"/>
          <w:sz w:val="28"/>
          <w:szCs w:val="28"/>
        </w:rPr>
      </w:pPr>
    </w:p>
    <w:p w:rsidR="00E3569A" w:rsidRPr="001923CE" w:rsidRDefault="00E3569A" w:rsidP="005C12D1">
      <w:pPr>
        <w:ind w:left="142" w:right="-1"/>
        <w:rPr>
          <w:rFonts w:ascii="Times New Roman" w:hAnsi="Times New Roman"/>
          <w:b/>
          <w:sz w:val="28"/>
          <w:szCs w:val="28"/>
        </w:rPr>
      </w:pPr>
      <w:r w:rsidRPr="001923CE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1923CE">
        <w:rPr>
          <w:rFonts w:ascii="Times New Roman" w:hAnsi="Times New Roman"/>
          <w:b/>
          <w:sz w:val="28"/>
          <w:szCs w:val="28"/>
          <w:u w:val="wave"/>
        </w:rPr>
        <w:t>Тема самообразования:</w:t>
      </w:r>
      <w:r w:rsidRPr="001923CE">
        <w:rPr>
          <w:rFonts w:ascii="Times New Roman" w:hAnsi="Times New Roman"/>
          <w:b/>
          <w:sz w:val="28"/>
          <w:szCs w:val="28"/>
        </w:rPr>
        <w:t xml:space="preserve">  Игровые технологии  обучения.</w:t>
      </w:r>
    </w:p>
    <w:p w:rsidR="00E3569A" w:rsidRPr="001923CE" w:rsidRDefault="00E3569A" w:rsidP="00D87ECF">
      <w:pPr>
        <w:ind w:left="142" w:right="-1"/>
        <w:rPr>
          <w:rFonts w:ascii="Times New Roman" w:hAnsi="Times New Roman"/>
          <w:sz w:val="28"/>
          <w:szCs w:val="28"/>
        </w:rPr>
      </w:pPr>
      <w:r w:rsidRPr="001923CE">
        <w:rPr>
          <w:rFonts w:ascii="Times New Roman" w:hAnsi="Times New Roman"/>
          <w:b/>
          <w:sz w:val="28"/>
          <w:szCs w:val="28"/>
        </w:rPr>
        <w:t xml:space="preserve">            ЦЕЛЬ</w:t>
      </w:r>
      <w:r w:rsidRPr="001923CE">
        <w:rPr>
          <w:rFonts w:ascii="Times New Roman" w:hAnsi="Times New Roman"/>
          <w:sz w:val="28"/>
          <w:szCs w:val="28"/>
        </w:rPr>
        <w:t xml:space="preserve">: Научить учащихся с помощью учителя воспроизвести действия взрослых и </w:t>
      </w:r>
    </w:p>
    <w:p w:rsidR="00E3569A" w:rsidRPr="001923CE" w:rsidRDefault="00E3569A" w:rsidP="00D87ECF">
      <w:pPr>
        <w:ind w:left="142" w:right="-1"/>
        <w:rPr>
          <w:rFonts w:ascii="Times New Roman" w:hAnsi="Times New Roman"/>
          <w:sz w:val="28"/>
          <w:szCs w:val="28"/>
        </w:rPr>
      </w:pPr>
      <w:r w:rsidRPr="001923CE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1923CE">
        <w:rPr>
          <w:rFonts w:ascii="Times New Roman" w:hAnsi="Times New Roman"/>
          <w:sz w:val="28"/>
          <w:szCs w:val="28"/>
        </w:rPr>
        <w:t xml:space="preserve">отношений между  ними, действий  направленных на ориентировку  и                       </w:t>
      </w:r>
    </w:p>
    <w:p w:rsidR="00E3569A" w:rsidRPr="001923CE" w:rsidRDefault="00E3569A" w:rsidP="00D87ECF">
      <w:pPr>
        <w:ind w:left="142" w:right="-1"/>
        <w:rPr>
          <w:rFonts w:ascii="Times New Roman" w:hAnsi="Times New Roman"/>
          <w:sz w:val="28"/>
          <w:szCs w:val="28"/>
        </w:rPr>
      </w:pPr>
      <w:r w:rsidRPr="001923CE">
        <w:rPr>
          <w:rFonts w:ascii="Times New Roman" w:hAnsi="Times New Roman"/>
          <w:sz w:val="28"/>
          <w:szCs w:val="28"/>
        </w:rPr>
        <w:t xml:space="preserve">                         понимание предметной и социальной действительности, как одно  из </w:t>
      </w:r>
    </w:p>
    <w:p w:rsidR="00E3569A" w:rsidRPr="001923CE" w:rsidRDefault="00E3569A" w:rsidP="00D87ECF">
      <w:pPr>
        <w:ind w:left="142" w:right="-1"/>
        <w:rPr>
          <w:rFonts w:ascii="Times New Roman" w:hAnsi="Times New Roman"/>
          <w:sz w:val="28"/>
          <w:szCs w:val="28"/>
        </w:rPr>
      </w:pPr>
      <w:r w:rsidRPr="001923CE">
        <w:rPr>
          <w:rFonts w:ascii="Times New Roman" w:hAnsi="Times New Roman"/>
          <w:sz w:val="28"/>
          <w:szCs w:val="28"/>
        </w:rPr>
        <w:t xml:space="preserve">                         средств физического, умственного и нравственного воспитания детей. </w:t>
      </w:r>
    </w:p>
    <w:p w:rsidR="00E3569A" w:rsidRPr="001923CE" w:rsidRDefault="00E3569A" w:rsidP="005C12D1">
      <w:pPr>
        <w:ind w:left="142" w:right="-1"/>
        <w:rPr>
          <w:rFonts w:ascii="Times New Roman" w:hAnsi="Times New Roman"/>
          <w:sz w:val="28"/>
          <w:szCs w:val="28"/>
          <w:u w:val="thick"/>
        </w:rPr>
      </w:pPr>
      <w:r w:rsidRPr="001923CE">
        <w:rPr>
          <w:rFonts w:ascii="Times New Roman" w:hAnsi="Times New Roman"/>
          <w:b/>
          <w:sz w:val="28"/>
          <w:szCs w:val="28"/>
        </w:rPr>
        <w:t xml:space="preserve">            Задачи</w:t>
      </w:r>
      <w:r w:rsidRPr="001923CE">
        <w:rPr>
          <w:rFonts w:ascii="Times New Roman" w:hAnsi="Times New Roman"/>
          <w:b/>
          <w:sz w:val="28"/>
          <w:szCs w:val="28"/>
          <w:u w:val="thick"/>
        </w:rPr>
        <w:t>:</w:t>
      </w:r>
    </w:p>
    <w:p w:rsidR="00E3569A" w:rsidRPr="001923CE" w:rsidRDefault="00E3569A" w:rsidP="00AF1CBB">
      <w:pPr>
        <w:pStyle w:val="ListParagraph"/>
        <w:numPr>
          <w:ilvl w:val="0"/>
          <w:numId w:val="1"/>
        </w:numPr>
        <w:ind w:right="-1"/>
        <w:rPr>
          <w:rFonts w:ascii="Times New Roman" w:hAnsi="Times New Roman"/>
          <w:sz w:val="28"/>
          <w:szCs w:val="28"/>
        </w:rPr>
      </w:pPr>
      <w:r w:rsidRPr="001923CE">
        <w:rPr>
          <w:rFonts w:ascii="Times New Roman" w:hAnsi="Times New Roman"/>
          <w:sz w:val="28"/>
          <w:szCs w:val="28"/>
        </w:rPr>
        <w:t xml:space="preserve"> Закреплять знания, формировать умения и навыки, в том числе</w:t>
      </w:r>
    </w:p>
    <w:p w:rsidR="00E3569A" w:rsidRPr="001923CE" w:rsidRDefault="00E3569A" w:rsidP="00EC7330">
      <w:pPr>
        <w:pStyle w:val="ListParagraph"/>
        <w:ind w:left="1582" w:right="-1"/>
        <w:rPr>
          <w:rFonts w:ascii="Times New Roman" w:hAnsi="Times New Roman"/>
          <w:sz w:val="28"/>
          <w:szCs w:val="28"/>
        </w:rPr>
      </w:pPr>
      <w:r w:rsidRPr="001923CE">
        <w:rPr>
          <w:rFonts w:ascii="Times New Roman" w:hAnsi="Times New Roman"/>
          <w:sz w:val="28"/>
          <w:szCs w:val="28"/>
        </w:rPr>
        <w:t>общеучебные, развивать память, внимание, мышление.</w:t>
      </w:r>
    </w:p>
    <w:p w:rsidR="00E3569A" w:rsidRPr="001923CE" w:rsidRDefault="00E3569A" w:rsidP="00AF1CBB">
      <w:pPr>
        <w:pStyle w:val="ListParagraph"/>
        <w:numPr>
          <w:ilvl w:val="0"/>
          <w:numId w:val="1"/>
        </w:numPr>
        <w:ind w:right="-1"/>
        <w:rPr>
          <w:rFonts w:ascii="Times New Roman" w:hAnsi="Times New Roman"/>
          <w:sz w:val="28"/>
          <w:szCs w:val="28"/>
        </w:rPr>
      </w:pPr>
      <w:r w:rsidRPr="001923CE">
        <w:rPr>
          <w:rFonts w:ascii="Times New Roman" w:hAnsi="Times New Roman"/>
          <w:sz w:val="28"/>
          <w:szCs w:val="28"/>
        </w:rPr>
        <w:t>Создать благоприятную атмосферу на занятии.</w:t>
      </w:r>
    </w:p>
    <w:p w:rsidR="00E3569A" w:rsidRPr="001923CE" w:rsidRDefault="00E3569A" w:rsidP="00AF1CBB">
      <w:pPr>
        <w:pStyle w:val="ListParagraph"/>
        <w:numPr>
          <w:ilvl w:val="0"/>
          <w:numId w:val="1"/>
        </w:numPr>
        <w:ind w:right="-1"/>
        <w:rPr>
          <w:rFonts w:ascii="Times New Roman" w:hAnsi="Times New Roman"/>
          <w:sz w:val="28"/>
          <w:szCs w:val="28"/>
        </w:rPr>
      </w:pPr>
      <w:r w:rsidRPr="001923CE">
        <w:rPr>
          <w:rFonts w:ascii="Times New Roman" w:hAnsi="Times New Roman"/>
          <w:sz w:val="28"/>
          <w:szCs w:val="28"/>
        </w:rPr>
        <w:t>Формировать навыки подготовки своего физиологического состояния для</w:t>
      </w:r>
    </w:p>
    <w:p w:rsidR="00E3569A" w:rsidRPr="001923CE" w:rsidRDefault="00E3569A" w:rsidP="00EC7330">
      <w:pPr>
        <w:pStyle w:val="ListParagraph"/>
        <w:ind w:left="1582" w:right="-1"/>
        <w:rPr>
          <w:rFonts w:ascii="Times New Roman" w:hAnsi="Times New Roman"/>
          <w:sz w:val="28"/>
          <w:szCs w:val="28"/>
        </w:rPr>
      </w:pPr>
      <w:r w:rsidRPr="001923CE">
        <w:rPr>
          <w:rFonts w:ascii="Times New Roman" w:hAnsi="Times New Roman"/>
          <w:sz w:val="28"/>
          <w:szCs w:val="28"/>
        </w:rPr>
        <w:t>более эффективной деятельности.</w:t>
      </w:r>
    </w:p>
    <w:p w:rsidR="00E3569A" w:rsidRPr="001923CE" w:rsidRDefault="00E3569A" w:rsidP="00AF1CBB">
      <w:pPr>
        <w:pStyle w:val="ListParagraph"/>
        <w:ind w:left="1582" w:right="-1"/>
        <w:rPr>
          <w:rFonts w:ascii="Times New Roman" w:hAnsi="Times New Roman"/>
          <w:sz w:val="28"/>
          <w:szCs w:val="28"/>
        </w:rPr>
      </w:pPr>
    </w:p>
    <w:p w:rsidR="00E3569A" w:rsidRPr="001923CE" w:rsidRDefault="00E3569A" w:rsidP="00AF1CBB">
      <w:pPr>
        <w:pStyle w:val="ListParagraph"/>
        <w:ind w:left="1582" w:right="-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923CE">
        <w:rPr>
          <w:rFonts w:ascii="Times New Roman" w:hAnsi="Times New Roman"/>
          <w:b/>
          <w:sz w:val="28"/>
          <w:szCs w:val="28"/>
          <w:u w:val="single"/>
        </w:rPr>
        <w:t>ПЛАН  РЕАЛИЗАЦИИ.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4"/>
        <w:gridCol w:w="3118"/>
        <w:gridCol w:w="2126"/>
        <w:gridCol w:w="3402"/>
      </w:tblGrid>
      <w:tr w:rsidR="00E3569A" w:rsidRPr="001923CE" w:rsidTr="007B591A">
        <w:tc>
          <w:tcPr>
            <w:tcW w:w="851" w:type="dxa"/>
          </w:tcPr>
          <w:p w:rsidR="00E3569A" w:rsidRPr="001923CE" w:rsidRDefault="00E3569A" w:rsidP="007B591A">
            <w:pPr>
              <w:pStyle w:val="ListParagraph"/>
              <w:spacing w:after="0" w:line="240" w:lineRule="auto"/>
              <w:ind w:left="261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3C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3569A" w:rsidRPr="001923CE" w:rsidRDefault="00E3569A" w:rsidP="007B591A">
            <w:pPr>
              <w:pStyle w:val="ListParagraph"/>
              <w:spacing w:after="0" w:line="240" w:lineRule="auto"/>
              <w:ind w:left="261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3CE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118" w:type="dxa"/>
          </w:tcPr>
          <w:p w:rsidR="00E3569A" w:rsidRPr="001923CE" w:rsidRDefault="00E3569A" w:rsidP="007B591A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3CE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</w:tcPr>
          <w:p w:rsidR="00E3569A" w:rsidRPr="001923CE" w:rsidRDefault="00E3569A" w:rsidP="007B591A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3CE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  <w:p w:rsidR="00E3569A" w:rsidRPr="001923CE" w:rsidRDefault="00E3569A" w:rsidP="007B591A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3CE"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</w:tc>
        <w:tc>
          <w:tcPr>
            <w:tcW w:w="3402" w:type="dxa"/>
          </w:tcPr>
          <w:p w:rsidR="00E3569A" w:rsidRPr="001923CE" w:rsidRDefault="00E3569A" w:rsidP="007B591A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3CE">
              <w:rPr>
                <w:rFonts w:ascii="Times New Roman" w:hAnsi="Times New Roman"/>
                <w:sz w:val="28"/>
                <w:szCs w:val="28"/>
              </w:rPr>
              <w:t xml:space="preserve">Результат </w:t>
            </w:r>
          </w:p>
          <w:p w:rsidR="00E3569A" w:rsidRPr="001923CE" w:rsidRDefault="00E3569A" w:rsidP="007B591A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3CE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</w:tc>
      </w:tr>
      <w:tr w:rsidR="00E3569A" w:rsidRPr="001923CE" w:rsidTr="007B591A">
        <w:tc>
          <w:tcPr>
            <w:tcW w:w="851" w:type="dxa"/>
          </w:tcPr>
          <w:p w:rsidR="00E3569A" w:rsidRPr="001923CE" w:rsidRDefault="00E3569A" w:rsidP="007B591A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3CE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E3569A" w:rsidRPr="001923CE" w:rsidRDefault="00E3569A" w:rsidP="007B591A">
            <w:pPr>
              <w:pStyle w:val="ListParagraph"/>
              <w:spacing w:after="0" w:line="240" w:lineRule="auto"/>
              <w:ind w:left="0" w:right="-1"/>
              <w:rPr>
                <w:rFonts w:ascii="Times New Roman" w:hAnsi="Times New Roman"/>
                <w:sz w:val="28"/>
                <w:szCs w:val="28"/>
              </w:rPr>
            </w:pPr>
          </w:p>
          <w:p w:rsidR="00E3569A" w:rsidRPr="001923CE" w:rsidRDefault="00E3569A" w:rsidP="007B591A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69A" w:rsidRPr="001923CE" w:rsidRDefault="00E3569A" w:rsidP="007B591A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3CE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E3569A" w:rsidRPr="001923CE" w:rsidRDefault="00E3569A" w:rsidP="007B591A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69A" w:rsidRPr="001923CE" w:rsidRDefault="00E3569A" w:rsidP="007B591A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69A" w:rsidRPr="001923CE" w:rsidRDefault="00E3569A" w:rsidP="007B591A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69A" w:rsidRPr="001923CE" w:rsidRDefault="00E3569A" w:rsidP="007B591A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3CE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E3569A" w:rsidRPr="001923CE" w:rsidRDefault="00E3569A" w:rsidP="007B591A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E3569A" w:rsidRPr="001923CE" w:rsidRDefault="00E3569A" w:rsidP="007B591A">
            <w:pPr>
              <w:pStyle w:val="ListParagraph"/>
              <w:spacing w:after="0" w:line="240" w:lineRule="auto"/>
              <w:ind w:left="0" w:right="-1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E3569A" w:rsidRPr="001923CE" w:rsidRDefault="00E3569A" w:rsidP="007B591A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E3569A" w:rsidRPr="001923CE" w:rsidRDefault="00E3569A" w:rsidP="007B591A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E3569A" w:rsidRPr="001923CE" w:rsidRDefault="00E3569A" w:rsidP="007B591A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E3569A" w:rsidRPr="001923CE" w:rsidRDefault="00E3569A" w:rsidP="007B591A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E3569A" w:rsidRPr="001923CE" w:rsidRDefault="00E3569A" w:rsidP="007B591A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3CE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E3569A" w:rsidRPr="001923CE" w:rsidRDefault="00E3569A" w:rsidP="007B591A">
            <w:pPr>
              <w:pStyle w:val="ListParagraph"/>
              <w:spacing w:after="0" w:line="240" w:lineRule="auto"/>
              <w:ind w:left="0" w:right="-1"/>
              <w:rPr>
                <w:rFonts w:ascii="Times New Roman" w:hAnsi="Times New Roman"/>
                <w:sz w:val="28"/>
                <w:szCs w:val="28"/>
              </w:rPr>
            </w:pPr>
          </w:p>
          <w:p w:rsidR="00E3569A" w:rsidRPr="001923CE" w:rsidRDefault="00E3569A" w:rsidP="007B591A">
            <w:pPr>
              <w:pStyle w:val="ListParagraph"/>
              <w:spacing w:after="0" w:line="240" w:lineRule="auto"/>
              <w:ind w:left="0" w:right="-1"/>
              <w:rPr>
                <w:rFonts w:ascii="Times New Roman" w:hAnsi="Times New Roman"/>
                <w:sz w:val="28"/>
                <w:szCs w:val="28"/>
              </w:rPr>
            </w:pPr>
          </w:p>
          <w:p w:rsidR="00E3569A" w:rsidRPr="001923CE" w:rsidRDefault="00E3569A" w:rsidP="007B591A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3CE"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E3569A" w:rsidRPr="001923CE" w:rsidRDefault="00E3569A" w:rsidP="007B591A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69A" w:rsidRPr="001923CE" w:rsidRDefault="00E3569A" w:rsidP="007B591A">
            <w:pPr>
              <w:pStyle w:val="ListParagraph"/>
              <w:spacing w:after="0" w:line="240" w:lineRule="auto"/>
              <w:ind w:left="0" w:right="-1"/>
              <w:rPr>
                <w:rFonts w:ascii="Times New Roman" w:hAnsi="Times New Roman"/>
                <w:sz w:val="28"/>
                <w:szCs w:val="28"/>
              </w:rPr>
            </w:pPr>
          </w:p>
          <w:p w:rsidR="00E3569A" w:rsidRPr="001923CE" w:rsidRDefault="00E3569A" w:rsidP="007B591A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3CE">
              <w:rPr>
                <w:rFonts w:ascii="Times New Roman" w:hAnsi="Times New Roman"/>
                <w:sz w:val="28"/>
                <w:szCs w:val="28"/>
              </w:rPr>
              <w:t>6.</w:t>
            </w:r>
          </w:p>
          <w:p w:rsidR="00E3569A" w:rsidRPr="001923CE" w:rsidRDefault="00E3569A" w:rsidP="007B591A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69A" w:rsidRPr="001923CE" w:rsidRDefault="00E3569A" w:rsidP="007B591A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69A" w:rsidRPr="001923CE" w:rsidRDefault="00E3569A" w:rsidP="007B591A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3CE">
              <w:rPr>
                <w:rFonts w:ascii="Times New Roman" w:hAnsi="Times New Roman"/>
                <w:sz w:val="28"/>
                <w:szCs w:val="28"/>
              </w:rPr>
              <w:t>7.</w:t>
            </w:r>
          </w:p>
          <w:p w:rsidR="00E3569A" w:rsidRPr="001923CE" w:rsidRDefault="00E3569A" w:rsidP="007B591A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69A" w:rsidRPr="001923CE" w:rsidRDefault="00E3569A" w:rsidP="007B591A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69A" w:rsidRPr="001923CE" w:rsidRDefault="00E3569A" w:rsidP="007B591A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3CE">
              <w:rPr>
                <w:rFonts w:ascii="Times New Roman" w:hAnsi="Times New Roman"/>
                <w:sz w:val="28"/>
                <w:szCs w:val="28"/>
              </w:rPr>
              <w:t>8.</w:t>
            </w:r>
          </w:p>
          <w:p w:rsidR="00E3569A" w:rsidRPr="001923CE" w:rsidRDefault="00E3569A" w:rsidP="007B591A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69A" w:rsidRPr="001923CE" w:rsidRDefault="00E3569A" w:rsidP="007B591A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69A" w:rsidRPr="001923CE" w:rsidRDefault="00E3569A" w:rsidP="007B591A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69A" w:rsidRPr="001923CE" w:rsidRDefault="00E3569A" w:rsidP="007B591A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923CE">
              <w:rPr>
                <w:rFonts w:ascii="Times New Roman" w:hAnsi="Times New Roman"/>
                <w:sz w:val="28"/>
                <w:szCs w:val="28"/>
              </w:rPr>
              <w:t>9.</w:t>
            </w:r>
          </w:p>
          <w:p w:rsidR="00E3569A" w:rsidRPr="001923CE" w:rsidRDefault="00E3569A" w:rsidP="007B591A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E3569A" w:rsidRPr="001923CE" w:rsidRDefault="00E3569A" w:rsidP="007B591A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E3569A" w:rsidRPr="001923CE" w:rsidRDefault="00E3569A" w:rsidP="007B591A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E3569A" w:rsidRPr="001923CE" w:rsidRDefault="00E3569A" w:rsidP="007B591A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E3569A" w:rsidRPr="001923CE" w:rsidRDefault="00E3569A" w:rsidP="007B591A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E3569A" w:rsidRPr="001923CE" w:rsidRDefault="00E3569A" w:rsidP="007B591A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E3569A" w:rsidRPr="001923CE" w:rsidRDefault="00E3569A" w:rsidP="007B591A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E3569A" w:rsidRPr="001923CE" w:rsidRDefault="00E3569A" w:rsidP="007B591A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118" w:type="dxa"/>
          </w:tcPr>
          <w:p w:rsidR="00E3569A" w:rsidRPr="001923CE" w:rsidRDefault="00E3569A" w:rsidP="007B591A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3CE">
              <w:rPr>
                <w:rFonts w:ascii="Times New Roman" w:hAnsi="Times New Roman"/>
                <w:sz w:val="28"/>
                <w:szCs w:val="28"/>
              </w:rPr>
              <w:t>Изучить игровые технологии  обучения</w:t>
            </w:r>
          </w:p>
          <w:p w:rsidR="00E3569A" w:rsidRPr="001923CE" w:rsidRDefault="00E3569A" w:rsidP="007B591A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69A" w:rsidRPr="001923CE" w:rsidRDefault="00E3569A" w:rsidP="007B591A">
            <w:pPr>
              <w:pStyle w:val="ListParagraph"/>
              <w:spacing w:after="0" w:line="240" w:lineRule="auto"/>
              <w:ind w:left="0" w:right="-1"/>
              <w:rPr>
                <w:rFonts w:ascii="Times New Roman" w:hAnsi="Times New Roman"/>
                <w:sz w:val="28"/>
                <w:szCs w:val="28"/>
              </w:rPr>
            </w:pPr>
            <w:r w:rsidRPr="001923CE">
              <w:rPr>
                <w:rFonts w:ascii="Times New Roman" w:hAnsi="Times New Roman"/>
                <w:sz w:val="28"/>
                <w:szCs w:val="28"/>
              </w:rPr>
              <w:t>Изучить функции и классификации игр.</w:t>
            </w:r>
          </w:p>
          <w:p w:rsidR="00E3569A" w:rsidRPr="001923CE" w:rsidRDefault="00E3569A" w:rsidP="007B591A">
            <w:pPr>
              <w:pStyle w:val="ListParagraph"/>
              <w:spacing w:after="0" w:line="240" w:lineRule="auto"/>
              <w:ind w:left="0" w:right="-1"/>
              <w:rPr>
                <w:rFonts w:ascii="Times New Roman" w:hAnsi="Times New Roman"/>
                <w:sz w:val="28"/>
                <w:szCs w:val="28"/>
              </w:rPr>
            </w:pPr>
          </w:p>
          <w:p w:rsidR="00E3569A" w:rsidRPr="001923CE" w:rsidRDefault="00E3569A" w:rsidP="007B591A">
            <w:pPr>
              <w:pStyle w:val="ListParagraph"/>
              <w:spacing w:after="0" w:line="240" w:lineRule="auto"/>
              <w:ind w:left="0" w:right="-1"/>
              <w:rPr>
                <w:rFonts w:ascii="Times New Roman" w:hAnsi="Times New Roman"/>
                <w:sz w:val="28"/>
                <w:szCs w:val="28"/>
              </w:rPr>
            </w:pPr>
          </w:p>
          <w:p w:rsidR="00E3569A" w:rsidRPr="001923CE" w:rsidRDefault="00E3569A" w:rsidP="007B591A">
            <w:pPr>
              <w:pStyle w:val="ListParagraph"/>
              <w:spacing w:after="0" w:line="240" w:lineRule="auto"/>
              <w:ind w:left="0" w:right="-1"/>
              <w:rPr>
                <w:rFonts w:ascii="Times New Roman" w:hAnsi="Times New Roman"/>
                <w:sz w:val="28"/>
                <w:szCs w:val="28"/>
              </w:rPr>
            </w:pPr>
          </w:p>
          <w:p w:rsidR="00E3569A" w:rsidRPr="001923CE" w:rsidRDefault="00E3569A" w:rsidP="007B591A">
            <w:pPr>
              <w:pStyle w:val="ListParagraph"/>
              <w:spacing w:after="0" w:line="240" w:lineRule="auto"/>
              <w:ind w:left="0" w:right="-1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923C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Разработать конспект урока и провести урок(с дидактической игрой)</w:t>
            </w:r>
          </w:p>
          <w:p w:rsidR="00E3569A" w:rsidRPr="001923CE" w:rsidRDefault="00E3569A" w:rsidP="007B591A">
            <w:pPr>
              <w:pStyle w:val="ListParagraph"/>
              <w:spacing w:after="0" w:line="240" w:lineRule="auto"/>
              <w:ind w:left="0" w:right="-1"/>
              <w:rPr>
                <w:rFonts w:ascii="Times New Roman" w:hAnsi="Times New Roman"/>
                <w:sz w:val="28"/>
                <w:szCs w:val="28"/>
              </w:rPr>
            </w:pPr>
            <w:r w:rsidRPr="001923CE">
              <w:rPr>
                <w:rFonts w:ascii="Times New Roman" w:hAnsi="Times New Roman"/>
                <w:sz w:val="28"/>
                <w:szCs w:val="28"/>
              </w:rPr>
              <w:t>- изучение нового материала;</w:t>
            </w:r>
          </w:p>
          <w:p w:rsidR="00E3569A" w:rsidRPr="001923CE" w:rsidRDefault="00E3569A" w:rsidP="007B591A">
            <w:pPr>
              <w:pStyle w:val="ListParagraph"/>
              <w:spacing w:after="0" w:line="240" w:lineRule="auto"/>
              <w:ind w:left="0" w:right="-1"/>
              <w:rPr>
                <w:rFonts w:ascii="Times New Roman" w:hAnsi="Times New Roman"/>
                <w:sz w:val="28"/>
                <w:szCs w:val="28"/>
              </w:rPr>
            </w:pPr>
            <w:r w:rsidRPr="001923CE">
              <w:rPr>
                <w:rFonts w:ascii="Times New Roman" w:hAnsi="Times New Roman"/>
                <w:sz w:val="28"/>
                <w:szCs w:val="28"/>
              </w:rPr>
              <w:t>- формирование умений и навыков.</w:t>
            </w:r>
          </w:p>
          <w:p w:rsidR="00E3569A" w:rsidRPr="001923CE" w:rsidRDefault="00E3569A" w:rsidP="007B591A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69A" w:rsidRPr="001923CE" w:rsidRDefault="00E3569A" w:rsidP="007B591A">
            <w:pPr>
              <w:pStyle w:val="ListParagraph"/>
              <w:spacing w:after="0" w:line="240" w:lineRule="auto"/>
              <w:ind w:left="0" w:right="-1"/>
              <w:rPr>
                <w:rFonts w:ascii="Times New Roman" w:hAnsi="Times New Roman"/>
                <w:sz w:val="28"/>
                <w:szCs w:val="28"/>
              </w:rPr>
            </w:pPr>
            <w:r w:rsidRPr="001923CE">
              <w:rPr>
                <w:rFonts w:ascii="Times New Roman" w:hAnsi="Times New Roman"/>
                <w:sz w:val="28"/>
                <w:szCs w:val="28"/>
              </w:rPr>
              <w:t>Урок с имитационной игрой</w:t>
            </w:r>
          </w:p>
          <w:p w:rsidR="00E3569A" w:rsidRPr="001923CE" w:rsidRDefault="00E3569A" w:rsidP="007B591A">
            <w:pPr>
              <w:pStyle w:val="ListParagraph"/>
              <w:spacing w:after="0" w:line="240" w:lineRule="auto"/>
              <w:ind w:left="0" w:right="-1"/>
              <w:rPr>
                <w:rFonts w:ascii="Times New Roman" w:hAnsi="Times New Roman"/>
                <w:sz w:val="28"/>
                <w:szCs w:val="28"/>
              </w:rPr>
            </w:pPr>
          </w:p>
          <w:p w:rsidR="00E3569A" w:rsidRPr="001923CE" w:rsidRDefault="00E3569A" w:rsidP="007B591A">
            <w:pPr>
              <w:pStyle w:val="ListParagraph"/>
              <w:spacing w:after="0" w:line="240" w:lineRule="auto"/>
              <w:ind w:left="0" w:right="-1"/>
              <w:rPr>
                <w:rFonts w:ascii="Times New Roman" w:hAnsi="Times New Roman"/>
                <w:sz w:val="28"/>
                <w:szCs w:val="28"/>
              </w:rPr>
            </w:pPr>
          </w:p>
          <w:p w:rsidR="00E3569A" w:rsidRPr="001923CE" w:rsidRDefault="00E3569A" w:rsidP="007B591A">
            <w:pPr>
              <w:pStyle w:val="ListParagraph"/>
              <w:spacing w:after="0" w:line="240" w:lineRule="auto"/>
              <w:ind w:left="0" w:right="-1"/>
              <w:rPr>
                <w:rFonts w:ascii="Times New Roman" w:hAnsi="Times New Roman"/>
                <w:sz w:val="28"/>
                <w:szCs w:val="28"/>
              </w:rPr>
            </w:pPr>
          </w:p>
          <w:p w:rsidR="00E3569A" w:rsidRPr="001923CE" w:rsidRDefault="00E3569A" w:rsidP="007B591A">
            <w:pPr>
              <w:pStyle w:val="ListParagraph"/>
              <w:spacing w:after="0" w:line="240" w:lineRule="auto"/>
              <w:ind w:left="0" w:right="-1"/>
              <w:rPr>
                <w:rFonts w:ascii="Times New Roman" w:hAnsi="Times New Roman"/>
                <w:sz w:val="28"/>
                <w:szCs w:val="28"/>
              </w:rPr>
            </w:pPr>
            <w:r w:rsidRPr="001923CE">
              <w:rPr>
                <w:rFonts w:ascii="Times New Roman" w:hAnsi="Times New Roman"/>
                <w:sz w:val="28"/>
                <w:szCs w:val="28"/>
              </w:rPr>
              <w:t>Урок с дидактической игрой</w:t>
            </w:r>
          </w:p>
          <w:p w:rsidR="00E3569A" w:rsidRPr="001923CE" w:rsidRDefault="00E3569A" w:rsidP="007B591A">
            <w:pPr>
              <w:pStyle w:val="ListParagraph"/>
              <w:spacing w:after="0" w:line="240" w:lineRule="auto"/>
              <w:ind w:left="0" w:right="-1"/>
              <w:rPr>
                <w:rFonts w:ascii="Times New Roman" w:hAnsi="Times New Roman"/>
                <w:sz w:val="28"/>
                <w:szCs w:val="28"/>
              </w:rPr>
            </w:pPr>
          </w:p>
          <w:p w:rsidR="00E3569A" w:rsidRPr="001923CE" w:rsidRDefault="00E3569A" w:rsidP="007B591A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3C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3569A" w:rsidRPr="001923CE" w:rsidRDefault="00E3569A" w:rsidP="007B591A">
            <w:pPr>
              <w:pStyle w:val="ListParagraph"/>
              <w:spacing w:after="0" w:line="240" w:lineRule="auto"/>
              <w:ind w:left="0" w:right="-1"/>
              <w:rPr>
                <w:rFonts w:ascii="Times New Roman" w:hAnsi="Times New Roman"/>
                <w:sz w:val="28"/>
                <w:szCs w:val="28"/>
              </w:rPr>
            </w:pPr>
          </w:p>
          <w:p w:rsidR="00E3569A" w:rsidRPr="001923CE" w:rsidRDefault="00E3569A" w:rsidP="007B591A">
            <w:pPr>
              <w:pStyle w:val="ListParagraph"/>
              <w:spacing w:after="0" w:line="240" w:lineRule="auto"/>
              <w:ind w:left="0" w:right="-1"/>
              <w:rPr>
                <w:rFonts w:ascii="Times New Roman" w:hAnsi="Times New Roman"/>
                <w:sz w:val="28"/>
                <w:szCs w:val="28"/>
              </w:rPr>
            </w:pPr>
            <w:r w:rsidRPr="001923CE">
              <w:rPr>
                <w:rFonts w:ascii="Times New Roman" w:hAnsi="Times New Roman"/>
                <w:sz w:val="28"/>
                <w:szCs w:val="28"/>
              </w:rPr>
              <w:t>Урок с ролевой игрой</w:t>
            </w:r>
          </w:p>
          <w:p w:rsidR="00E3569A" w:rsidRPr="001923CE" w:rsidRDefault="00E3569A" w:rsidP="007B591A">
            <w:pPr>
              <w:pStyle w:val="ListParagraph"/>
              <w:spacing w:after="0" w:line="240" w:lineRule="auto"/>
              <w:ind w:left="0" w:right="-1"/>
              <w:rPr>
                <w:rFonts w:ascii="Times New Roman" w:hAnsi="Times New Roman"/>
                <w:sz w:val="28"/>
                <w:szCs w:val="28"/>
              </w:rPr>
            </w:pPr>
          </w:p>
          <w:p w:rsidR="00E3569A" w:rsidRPr="001923CE" w:rsidRDefault="00E3569A" w:rsidP="007B591A">
            <w:pPr>
              <w:pStyle w:val="ListParagraph"/>
              <w:spacing w:after="0" w:line="240" w:lineRule="auto"/>
              <w:ind w:left="0" w:right="-1"/>
              <w:rPr>
                <w:rFonts w:ascii="Times New Roman" w:hAnsi="Times New Roman"/>
                <w:sz w:val="28"/>
                <w:szCs w:val="28"/>
              </w:rPr>
            </w:pPr>
          </w:p>
          <w:p w:rsidR="00E3569A" w:rsidRPr="001923CE" w:rsidRDefault="00E3569A" w:rsidP="007B591A">
            <w:pPr>
              <w:pStyle w:val="ListParagraph"/>
              <w:spacing w:after="0" w:line="240" w:lineRule="auto"/>
              <w:ind w:left="0" w:right="-1"/>
              <w:rPr>
                <w:rFonts w:ascii="Times New Roman" w:hAnsi="Times New Roman"/>
                <w:sz w:val="28"/>
                <w:szCs w:val="28"/>
              </w:rPr>
            </w:pPr>
          </w:p>
          <w:p w:rsidR="00E3569A" w:rsidRPr="001923CE" w:rsidRDefault="00E3569A" w:rsidP="007B591A">
            <w:pPr>
              <w:pStyle w:val="ListParagraph"/>
              <w:spacing w:after="0" w:line="240" w:lineRule="auto"/>
              <w:ind w:left="0" w:right="-1"/>
              <w:rPr>
                <w:rFonts w:ascii="Times New Roman" w:hAnsi="Times New Roman"/>
                <w:sz w:val="28"/>
                <w:szCs w:val="28"/>
              </w:rPr>
            </w:pPr>
            <w:r w:rsidRPr="001923CE">
              <w:rPr>
                <w:rFonts w:ascii="Times New Roman" w:hAnsi="Times New Roman"/>
                <w:sz w:val="28"/>
                <w:szCs w:val="28"/>
              </w:rPr>
              <w:t>Урок с символическими играми</w:t>
            </w:r>
          </w:p>
          <w:p w:rsidR="00E3569A" w:rsidRPr="001923CE" w:rsidRDefault="00E3569A" w:rsidP="007B591A">
            <w:pPr>
              <w:pStyle w:val="ListParagraph"/>
              <w:spacing w:after="0" w:line="240" w:lineRule="auto"/>
              <w:ind w:left="0" w:right="-1"/>
              <w:rPr>
                <w:rFonts w:ascii="Times New Roman" w:hAnsi="Times New Roman"/>
                <w:sz w:val="28"/>
                <w:szCs w:val="28"/>
              </w:rPr>
            </w:pPr>
          </w:p>
          <w:p w:rsidR="00E3569A" w:rsidRPr="001923CE" w:rsidRDefault="00E3569A" w:rsidP="007B591A">
            <w:pPr>
              <w:pStyle w:val="ListParagraph"/>
              <w:spacing w:after="0" w:line="240" w:lineRule="auto"/>
              <w:ind w:left="0" w:right="-1"/>
              <w:rPr>
                <w:rFonts w:ascii="Times New Roman" w:hAnsi="Times New Roman"/>
                <w:sz w:val="28"/>
                <w:szCs w:val="28"/>
              </w:rPr>
            </w:pPr>
            <w:r w:rsidRPr="001923CE">
              <w:rPr>
                <w:rFonts w:ascii="Times New Roman" w:hAnsi="Times New Roman"/>
                <w:sz w:val="28"/>
                <w:szCs w:val="28"/>
              </w:rPr>
              <w:t>Урок игры-поручения</w:t>
            </w:r>
          </w:p>
          <w:p w:rsidR="00E3569A" w:rsidRPr="001923CE" w:rsidRDefault="00E3569A" w:rsidP="007B591A">
            <w:pPr>
              <w:pStyle w:val="ListParagraph"/>
              <w:spacing w:after="0" w:line="240" w:lineRule="auto"/>
              <w:ind w:left="0" w:right="-1"/>
              <w:rPr>
                <w:rFonts w:ascii="Times New Roman" w:hAnsi="Times New Roman"/>
                <w:sz w:val="28"/>
                <w:szCs w:val="28"/>
              </w:rPr>
            </w:pPr>
          </w:p>
          <w:p w:rsidR="00E3569A" w:rsidRPr="001923CE" w:rsidRDefault="00E3569A" w:rsidP="007B591A">
            <w:pPr>
              <w:pStyle w:val="ListParagraph"/>
              <w:spacing w:after="0" w:line="240" w:lineRule="auto"/>
              <w:ind w:left="0" w:right="-1"/>
              <w:rPr>
                <w:rFonts w:ascii="Times New Roman" w:hAnsi="Times New Roman"/>
                <w:sz w:val="28"/>
                <w:szCs w:val="28"/>
              </w:rPr>
            </w:pPr>
          </w:p>
          <w:p w:rsidR="00E3569A" w:rsidRPr="001923CE" w:rsidRDefault="00E3569A" w:rsidP="007B591A">
            <w:pPr>
              <w:pStyle w:val="ListParagraph"/>
              <w:spacing w:after="0" w:line="240" w:lineRule="auto"/>
              <w:ind w:left="0" w:right="-1"/>
              <w:rPr>
                <w:rFonts w:ascii="Times New Roman" w:hAnsi="Times New Roman"/>
                <w:sz w:val="28"/>
                <w:szCs w:val="28"/>
              </w:rPr>
            </w:pPr>
          </w:p>
          <w:p w:rsidR="00E3569A" w:rsidRPr="001923CE" w:rsidRDefault="00E3569A" w:rsidP="007B591A">
            <w:pPr>
              <w:pStyle w:val="ListParagraph"/>
              <w:spacing w:after="0" w:line="240" w:lineRule="auto"/>
              <w:ind w:left="0" w:right="-1"/>
              <w:rPr>
                <w:rFonts w:ascii="Times New Roman" w:hAnsi="Times New Roman"/>
                <w:sz w:val="28"/>
                <w:szCs w:val="28"/>
              </w:rPr>
            </w:pPr>
            <w:r w:rsidRPr="001923CE">
              <w:rPr>
                <w:rFonts w:ascii="Times New Roman" w:hAnsi="Times New Roman"/>
                <w:sz w:val="28"/>
                <w:szCs w:val="28"/>
              </w:rPr>
              <w:t>Урок с психотехническими</w:t>
            </w:r>
          </w:p>
          <w:p w:rsidR="00E3569A" w:rsidRPr="001923CE" w:rsidRDefault="00E3569A" w:rsidP="007B591A">
            <w:pPr>
              <w:pStyle w:val="ListParagraph"/>
              <w:spacing w:after="0" w:line="240" w:lineRule="auto"/>
              <w:ind w:left="0" w:right="-1"/>
              <w:rPr>
                <w:rFonts w:ascii="Times New Roman" w:hAnsi="Times New Roman"/>
                <w:sz w:val="28"/>
                <w:szCs w:val="28"/>
              </w:rPr>
            </w:pPr>
            <w:r w:rsidRPr="001923CE">
              <w:rPr>
                <w:rFonts w:ascii="Times New Roman" w:hAnsi="Times New Roman"/>
                <w:sz w:val="28"/>
                <w:szCs w:val="28"/>
              </w:rPr>
              <w:t>играми</w:t>
            </w:r>
          </w:p>
        </w:tc>
        <w:tc>
          <w:tcPr>
            <w:tcW w:w="2126" w:type="dxa"/>
          </w:tcPr>
          <w:p w:rsidR="00E3569A" w:rsidRPr="001923CE" w:rsidRDefault="00E3569A" w:rsidP="007B591A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69A" w:rsidRPr="001923CE" w:rsidRDefault="00E3569A" w:rsidP="007B591A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3CE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E3569A" w:rsidRPr="001923CE" w:rsidRDefault="00E3569A" w:rsidP="007B591A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69A" w:rsidRPr="001923CE" w:rsidRDefault="00E3569A" w:rsidP="007B591A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69A" w:rsidRPr="001923CE" w:rsidRDefault="00E3569A" w:rsidP="007B591A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3CE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E3569A" w:rsidRPr="001923CE" w:rsidRDefault="00E3569A" w:rsidP="007B591A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69A" w:rsidRPr="001923CE" w:rsidRDefault="00E3569A" w:rsidP="007B591A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69A" w:rsidRPr="001923CE" w:rsidRDefault="00E3569A" w:rsidP="007B591A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69A" w:rsidRPr="001923CE" w:rsidRDefault="00E3569A" w:rsidP="007B591A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69A" w:rsidRPr="001923CE" w:rsidRDefault="00E3569A" w:rsidP="007B591A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3CE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E3569A" w:rsidRPr="001923CE" w:rsidRDefault="00E3569A" w:rsidP="007B591A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69A" w:rsidRPr="001923CE" w:rsidRDefault="00E3569A" w:rsidP="007B591A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69A" w:rsidRPr="001923CE" w:rsidRDefault="00E3569A" w:rsidP="007B591A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69A" w:rsidRPr="001923CE" w:rsidRDefault="00E3569A" w:rsidP="007B591A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69A" w:rsidRPr="001923CE" w:rsidRDefault="00E3569A" w:rsidP="007B591A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69A" w:rsidRPr="001923CE" w:rsidRDefault="00E3569A" w:rsidP="007B591A">
            <w:pPr>
              <w:pStyle w:val="ListParagraph"/>
              <w:spacing w:after="0" w:line="240" w:lineRule="auto"/>
              <w:ind w:left="0" w:right="-1"/>
              <w:rPr>
                <w:rFonts w:ascii="Times New Roman" w:hAnsi="Times New Roman"/>
                <w:sz w:val="28"/>
                <w:szCs w:val="28"/>
              </w:rPr>
            </w:pPr>
          </w:p>
          <w:p w:rsidR="00E3569A" w:rsidRPr="001923CE" w:rsidRDefault="00E3569A" w:rsidP="007B591A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3CE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E3569A" w:rsidRPr="001923CE" w:rsidRDefault="00E3569A" w:rsidP="007B591A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69A" w:rsidRPr="001923CE" w:rsidRDefault="00E3569A" w:rsidP="007B591A">
            <w:pPr>
              <w:pStyle w:val="ListParagraph"/>
              <w:spacing w:after="0" w:line="240" w:lineRule="auto"/>
              <w:ind w:left="0" w:right="-1"/>
              <w:rPr>
                <w:rFonts w:ascii="Times New Roman" w:hAnsi="Times New Roman"/>
                <w:sz w:val="28"/>
                <w:szCs w:val="28"/>
              </w:rPr>
            </w:pPr>
          </w:p>
          <w:p w:rsidR="00E3569A" w:rsidRPr="001923CE" w:rsidRDefault="00E3569A" w:rsidP="007B591A">
            <w:pPr>
              <w:pStyle w:val="ListParagraph"/>
              <w:spacing w:after="0" w:line="240" w:lineRule="auto"/>
              <w:ind w:left="0" w:right="-1"/>
              <w:rPr>
                <w:rFonts w:ascii="Times New Roman" w:hAnsi="Times New Roman"/>
                <w:sz w:val="28"/>
                <w:szCs w:val="28"/>
              </w:rPr>
            </w:pPr>
          </w:p>
          <w:p w:rsidR="00E3569A" w:rsidRPr="001923CE" w:rsidRDefault="00E3569A" w:rsidP="007B591A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3CE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E3569A" w:rsidRPr="001923CE" w:rsidRDefault="00E3569A" w:rsidP="007B591A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69A" w:rsidRPr="001923CE" w:rsidRDefault="00E3569A" w:rsidP="007B591A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69A" w:rsidRPr="001923CE" w:rsidRDefault="00E3569A" w:rsidP="007B591A">
            <w:pPr>
              <w:pStyle w:val="ListParagraph"/>
              <w:spacing w:after="0" w:line="240" w:lineRule="auto"/>
              <w:ind w:left="0" w:right="-1"/>
              <w:rPr>
                <w:rFonts w:ascii="Times New Roman" w:hAnsi="Times New Roman"/>
                <w:sz w:val="28"/>
                <w:szCs w:val="28"/>
              </w:rPr>
            </w:pPr>
          </w:p>
          <w:p w:rsidR="00E3569A" w:rsidRPr="001923CE" w:rsidRDefault="00E3569A" w:rsidP="007B591A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3CE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E3569A" w:rsidRPr="001923CE" w:rsidRDefault="00E3569A" w:rsidP="007B591A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69A" w:rsidRPr="001923CE" w:rsidRDefault="00E3569A" w:rsidP="007B591A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69A" w:rsidRPr="001923CE" w:rsidRDefault="00E3569A" w:rsidP="007B591A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69A" w:rsidRPr="001923CE" w:rsidRDefault="00E3569A" w:rsidP="007B591A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3CE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E3569A" w:rsidRPr="001923CE" w:rsidRDefault="00E3569A" w:rsidP="007B591A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69A" w:rsidRPr="001923CE" w:rsidRDefault="00E3569A" w:rsidP="007B591A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69A" w:rsidRPr="001923CE" w:rsidRDefault="00E3569A" w:rsidP="007B591A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3CE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E3569A" w:rsidRPr="001923CE" w:rsidRDefault="00E3569A" w:rsidP="007B591A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69A" w:rsidRPr="001923CE" w:rsidRDefault="00E3569A" w:rsidP="007B591A">
            <w:pPr>
              <w:pStyle w:val="ListParagraph"/>
              <w:spacing w:after="0" w:line="240" w:lineRule="auto"/>
              <w:ind w:left="0" w:right="-1"/>
              <w:rPr>
                <w:rFonts w:ascii="Times New Roman" w:hAnsi="Times New Roman"/>
                <w:sz w:val="28"/>
                <w:szCs w:val="28"/>
              </w:rPr>
            </w:pPr>
          </w:p>
          <w:p w:rsidR="00E3569A" w:rsidRPr="001923CE" w:rsidRDefault="00E3569A" w:rsidP="007B591A">
            <w:pPr>
              <w:pStyle w:val="ListParagraph"/>
              <w:spacing w:after="0" w:line="240" w:lineRule="auto"/>
              <w:ind w:left="0" w:right="-1"/>
              <w:rPr>
                <w:rFonts w:ascii="Times New Roman" w:hAnsi="Times New Roman"/>
                <w:sz w:val="28"/>
                <w:szCs w:val="28"/>
              </w:rPr>
            </w:pPr>
          </w:p>
          <w:p w:rsidR="00E3569A" w:rsidRPr="001923CE" w:rsidRDefault="00E3569A" w:rsidP="007B591A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3CE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402" w:type="dxa"/>
          </w:tcPr>
          <w:p w:rsidR="00E3569A" w:rsidRPr="001923CE" w:rsidRDefault="00E3569A" w:rsidP="007B591A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E3569A" w:rsidRPr="001923CE" w:rsidRDefault="00E3569A" w:rsidP="007B591A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3CE">
              <w:rPr>
                <w:rFonts w:ascii="Times New Roman" w:hAnsi="Times New Roman"/>
                <w:sz w:val="28"/>
                <w:szCs w:val="28"/>
              </w:rPr>
              <w:t>Изучил</w:t>
            </w:r>
          </w:p>
          <w:p w:rsidR="00E3569A" w:rsidRPr="001923CE" w:rsidRDefault="00E3569A" w:rsidP="007B591A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69A" w:rsidRPr="001923CE" w:rsidRDefault="00E3569A" w:rsidP="007B591A">
            <w:pPr>
              <w:pStyle w:val="ListParagraph"/>
              <w:spacing w:after="0" w:line="240" w:lineRule="auto"/>
              <w:ind w:left="0" w:right="-1"/>
              <w:rPr>
                <w:rFonts w:ascii="Times New Roman" w:hAnsi="Times New Roman"/>
                <w:sz w:val="28"/>
                <w:szCs w:val="28"/>
              </w:rPr>
            </w:pPr>
          </w:p>
          <w:p w:rsidR="00E3569A" w:rsidRPr="001923CE" w:rsidRDefault="00E3569A" w:rsidP="007B591A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3CE">
              <w:rPr>
                <w:rFonts w:ascii="Times New Roman" w:hAnsi="Times New Roman"/>
                <w:sz w:val="28"/>
                <w:szCs w:val="28"/>
              </w:rPr>
              <w:t>Изучил</w:t>
            </w:r>
          </w:p>
          <w:p w:rsidR="00E3569A" w:rsidRPr="001923CE" w:rsidRDefault="00E3569A" w:rsidP="007B591A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69A" w:rsidRPr="001923CE" w:rsidRDefault="00E3569A" w:rsidP="007B591A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69A" w:rsidRPr="001923CE" w:rsidRDefault="00E3569A" w:rsidP="007B591A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69A" w:rsidRPr="001923CE" w:rsidRDefault="00E3569A" w:rsidP="007B591A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69A" w:rsidRPr="001923CE" w:rsidRDefault="00E3569A" w:rsidP="007B591A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3CE">
              <w:rPr>
                <w:rFonts w:ascii="Times New Roman" w:hAnsi="Times New Roman"/>
                <w:sz w:val="28"/>
                <w:szCs w:val="28"/>
              </w:rPr>
              <w:t>Разработать конспект и провести урок.</w:t>
            </w:r>
          </w:p>
          <w:p w:rsidR="00E3569A" w:rsidRPr="001923CE" w:rsidRDefault="00E3569A" w:rsidP="007B591A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69A" w:rsidRPr="001923CE" w:rsidRDefault="00E3569A" w:rsidP="007B591A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69A" w:rsidRPr="001923CE" w:rsidRDefault="00E3569A" w:rsidP="007B591A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69A" w:rsidRPr="001923CE" w:rsidRDefault="00E3569A" w:rsidP="007B591A">
            <w:pPr>
              <w:pStyle w:val="ListParagraph"/>
              <w:spacing w:after="0" w:line="240" w:lineRule="auto"/>
              <w:ind w:left="0" w:right="-1"/>
              <w:rPr>
                <w:rFonts w:ascii="Times New Roman" w:hAnsi="Times New Roman"/>
                <w:sz w:val="28"/>
                <w:szCs w:val="28"/>
              </w:rPr>
            </w:pPr>
          </w:p>
          <w:p w:rsidR="00E3569A" w:rsidRPr="001923CE" w:rsidRDefault="00E3569A" w:rsidP="007B591A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3CE">
              <w:rPr>
                <w:rFonts w:ascii="Times New Roman" w:hAnsi="Times New Roman"/>
                <w:sz w:val="28"/>
                <w:szCs w:val="28"/>
              </w:rPr>
              <w:t>Разработать конспект и провести урок</w:t>
            </w:r>
          </w:p>
          <w:p w:rsidR="00E3569A" w:rsidRPr="001923CE" w:rsidRDefault="00E3569A" w:rsidP="007B591A">
            <w:pPr>
              <w:pStyle w:val="ListParagraph"/>
              <w:spacing w:after="0" w:line="240" w:lineRule="auto"/>
              <w:ind w:left="0" w:right="-1"/>
              <w:rPr>
                <w:rFonts w:ascii="Times New Roman" w:hAnsi="Times New Roman"/>
                <w:sz w:val="28"/>
                <w:szCs w:val="28"/>
              </w:rPr>
            </w:pPr>
          </w:p>
          <w:p w:rsidR="00E3569A" w:rsidRPr="001923CE" w:rsidRDefault="00E3569A" w:rsidP="007B591A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69A" w:rsidRPr="001923CE" w:rsidRDefault="00E3569A" w:rsidP="007B591A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3CE">
              <w:rPr>
                <w:rFonts w:ascii="Times New Roman" w:hAnsi="Times New Roman"/>
                <w:sz w:val="28"/>
                <w:szCs w:val="28"/>
              </w:rPr>
              <w:t>Разработать конспект и провести урок</w:t>
            </w:r>
          </w:p>
          <w:p w:rsidR="00E3569A" w:rsidRPr="001923CE" w:rsidRDefault="00E3569A" w:rsidP="007B591A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69A" w:rsidRPr="001923CE" w:rsidRDefault="00E3569A" w:rsidP="007B591A">
            <w:pPr>
              <w:pStyle w:val="ListParagraph"/>
              <w:spacing w:after="0" w:line="240" w:lineRule="auto"/>
              <w:ind w:left="0" w:right="-1"/>
              <w:rPr>
                <w:rFonts w:ascii="Times New Roman" w:hAnsi="Times New Roman"/>
                <w:sz w:val="28"/>
                <w:szCs w:val="28"/>
              </w:rPr>
            </w:pPr>
          </w:p>
          <w:p w:rsidR="00E3569A" w:rsidRPr="001923CE" w:rsidRDefault="00E3569A" w:rsidP="007B591A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3CE">
              <w:rPr>
                <w:rFonts w:ascii="Times New Roman" w:hAnsi="Times New Roman"/>
                <w:sz w:val="28"/>
                <w:szCs w:val="28"/>
              </w:rPr>
              <w:t>Разработать конспект и провести урок</w:t>
            </w:r>
          </w:p>
          <w:p w:rsidR="00E3569A" w:rsidRPr="001923CE" w:rsidRDefault="00E3569A" w:rsidP="007B591A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69A" w:rsidRPr="001923CE" w:rsidRDefault="00E3569A" w:rsidP="007B591A">
            <w:pPr>
              <w:pStyle w:val="ListParagraph"/>
              <w:spacing w:after="0" w:line="240" w:lineRule="auto"/>
              <w:ind w:left="0" w:right="-1"/>
              <w:rPr>
                <w:rFonts w:ascii="Times New Roman" w:hAnsi="Times New Roman"/>
                <w:sz w:val="28"/>
                <w:szCs w:val="28"/>
              </w:rPr>
            </w:pPr>
          </w:p>
          <w:p w:rsidR="00E3569A" w:rsidRPr="001923CE" w:rsidRDefault="00E3569A" w:rsidP="007B591A">
            <w:pPr>
              <w:pStyle w:val="ListParagraph"/>
              <w:spacing w:after="0" w:line="240" w:lineRule="auto"/>
              <w:ind w:left="0" w:right="-1"/>
              <w:rPr>
                <w:rFonts w:ascii="Times New Roman" w:hAnsi="Times New Roman"/>
                <w:sz w:val="28"/>
                <w:szCs w:val="28"/>
              </w:rPr>
            </w:pPr>
            <w:r w:rsidRPr="001923CE">
              <w:rPr>
                <w:rFonts w:ascii="Times New Roman" w:hAnsi="Times New Roman"/>
                <w:sz w:val="28"/>
                <w:szCs w:val="28"/>
              </w:rPr>
              <w:t>Разработать конспект и провести урок</w:t>
            </w:r>
          </w:p>
          <w:p w:rsidR="00E3569A" w:rsidRPr="001923CE" w:rsidRDefault="00E3569A" w:rsidP="007B591A">
            <w:pPr>
              <w:pStyle w:val="ListParagraph"/>
              <w:spacing w:after="0" w:line="240" w:lineRule="auto"/>
              <w:ind w:left="0" w:right="-1"/>
              <w:rPr>
                <w:rFonts w:ascii="Times New Roman" w:hAnsi="Times New Roman"/>
                <w:sz w:val="28"/>
                <w:szCs w:val="28"/>
              </w:rPr>
            </w:pPr>
          </w:p>
          <w:p w:rsidR="00E3569A" w:rsidRPr="001923CE" w:rsidRDefault="00E3569A" w:rsidP="007B591A">
            <w:pPr>
              <w:pStyle w:val="ListParagraph"/>
              <w:spacing w:after="0" w:line="240" w:lineRule="auto"/>
              <w:ind w:left="0" w:right="-1"/>
              <w:rPr>
                <w:rFonts w:ascii="Times New Roman" w:hAnsi="Times New Roman"/>
                <w:sz w:val="28"/>
                <w:szCs w:val="28"/>
              </w:rPr>
            </w:pPr>
            <w:r w:rsidRPr="001923CE">
              <w:rPr>
                <w:rFonts w:ascii="Times New Roman" w:hAnsi="Times New Roman"/>
                <w:sz w:val="28"/>
                <w:szCs w:val="28"/>
              </w:rPr>
              <w:t>Разработать конспект и провести урок</w:t>
            </w:r>
          </w:p>
          <w:p w:rsidR="00E3569A" w:rsidRPr="001923CE" w:rsidRDefault="00E3569A" w:rsidP="007B591A">
            <w:pPr>
              <w:pStyle w:val="ListParagraph"/>
              <w:spacing w:after="0" w:line="240" w:lineRule="auto"/>
              <w:ind w:left="0" w:right="-1"/>
              <w:rPr>
                <w:rFonts w:ascii="Times New Roman" w:hAnsi="Times New Roman"/>
                <w:sz w:val="28"/>
                <w:szCs w:val="28"/>
              </w:rPr>
            </w:pPr>
          </w:p>
          <w:p w:rsidR="00E3569A" w:rsidRPr="001923CE" w:rsidRDefault="00E3569A" w:rsidP="007B591A">
            <w:pPr>
              <w:pStyle w:val="ListParagraph"/>
              <w:spacing w:after="0" w:line="240" w:lineRule="auto"/>
              <w:ind w:left="0" w:right="-1"/>
              <w:rPr>
                <w:rFonts w:ascii="Times New Roman" w:hAnsi="Times New Roman"/>
                <w:sz w:val="28"/>
                <w:szCs w:val="28"/>
              </w:rPr>
            </w:pPr>
          </w:p>
          <w:p w:rsidR="00E3569A" w:rsidRPr="001923CE" w:rsidRDefault="00E3569A" w:rsidP="007B591A">
            <w:pPr>
              <w:pStyle w:val="ListParagraph"/>
              <w:spacing w:after="0" w:line="240" w:lineRule="auto"/>
              <w:ind w:left="0" w:right="-1"/>
              <w:rPr>
                <w:rFonts w:ascii="Times New Roman" w:hAnsi="Times New Roman"/>
                <w:sz w:val="28"/>
                <w:szCs w:val="28"/>
              </w:rPr>
            </w:pPr>
            <w:r w:rsidRPr="001923CE">
              <w:rPr>
                <w:rFonts w:ascii="Times New Roman" w:hAnsi="Times New Roman"/>
                <w:sz w:val="28"/>
                <w:szCs w:val="28"/>
              </w:rPr>
              <w:t>Разработать конспект и провести урок</w:t>
            </w:r>
          </w:p>
        </w:tc>
      </w:tr>
    </w:tbl>
    <w:p w:rsidR="00E3569A" w:rsidRPr="00781F18" w:rsidRDefault="00E3569A" w:rsidP="00AF1CBB">
      <w:pPr>
        <w:pStyle w:val="ListParagraph"/>
        <w:ind w:left="1582" w:right="-1"/>
        <w:jc w:val="center"/>
        <w:rPr>
          <w:b/>
          <w:sz w:val="28"/>
          <w:szCs w:val="28"/>
          <w:u w:val="single"/>
        </w:rPr>
      </w:pPr>
    </w:p>
    <w:sectPr w:rsidR="00E3569A" w:rsidRPr="00781F18" w:rsidSect="005C12D1">
      <w:pgSz w:w="11906" w:h="16838"/>
      <w:pgMar w:top="1134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31CF5"/>
    <w:multiLevelType w:val="hybridMultilevel"/>
    <w:tmpl w:val="74CE9786"/>
    <w:lvl w:ilvl="0" w:tplc="640A69C8">
      <w:start w:val="1"/>
      <w:numFmt w:val="decimal"/>
      <w:lvlText w:val="%1."/>
      <w:lvlJc w:val="left"/>
      <w:pPr>
        <w:ind w:left="158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12D1"/>
    <w:rsid w:val="00003CF1"/>
    <w:rsid w:val="00026725"/>
    <w:rsid w:val="000749EF"/>
    <w:rsid w:val="00087975"/>
    <w:rsid w:val="000B3D8E"/>
    <w:rsid w:val="001923CE"/>
    <w:rsid w:val="00217D28"/>
    <w:rsid w:val="00291DAA"/>
    <w:rsid w:val="002D6026"/>
    <w:rsid w:val="003A48CD"/>
    <w:rsid w:val="004A5E1D"/>
    <w:rsid w:val="004D5970"/>
    <w:rsid w:val="00527711"/>
    <w:rsid w:val="005C12D1"/>
    <w:rsid w:val="006C312E"/>
    <w:rsid w:val="00771150"/>
    <w:rsid w:val="00781F18"/>
    <w:rsid w:val="007B591A"/>
    <w:rsid w:val="007D198F"/>
    <w:rsid w:val="007D56BB"/>
    <w:rsid w:val="00861D18"/>
    <w:rsid w:val="008637C1"/>
    <w:rsid w:val="0098019B"/>
    <w:rsid w:val="00995D88"/>
    <w:rsid w:val="00A87957"/>
    <w:rsid w:val="00AF1CBB"/>
    <w:rsid w:val="00BE3906"/>
    <w:rsid w:val="00C01D64"/>
    <w:rsid w:val="00C85CB8"/>
    <w:rsid w:val="00CC716C"/>
    <w:rsid w:val="00D043B9"/>
    <w:rsid w:val="00D87ECF"/>
    <w:rsid w:val="00E3569A"/>
    <w:rsid w:val="00EC7330"/>
    <w:rsid w:val="00EE28DB"/>
    <w:rsid w:val="00F70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71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F1CBB"/>
    <w:pPr>
      <w:ind w:left="720"/>
      <w:contextualSpacing/>
    </w:pPr>
  </w:style>
  <w:style w:type="table" w:styleId="TableGrid">
    <w:name w:val="Table Grid"/>
    <w:basedOn w:val="TableNormal"/>
    <w:uiPriority w:val="99"/>
    <w:rsid w:val="00781F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2</Pages>
  <Words>253</Words>
  <Characters>1447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С.А.Новичков</dc:creator>
  <cp:keywords/>
  <dc:description/>
  <cp:lastModifiedBy>User</cp:lastModifiedBy>
  <cp:revision>9</cp:revision>
  <cp:lastPrinted>2012-11-11T16:28:00Z</cp:lastPrinted>
  <dcterms:created xsi:type="dcterms:W3CDTF">2012-11-11T16:35:00Z</dcterms:created>
  <dcterms:modified xsi:type="dcterms:W3CDTF">2013-04-03T21:05:00Z</dcterms:modified>
</cp:coreProperties>
</file>