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6A" w:rsidRPr="00C97CED" w:rsidRDefault="00FA3A6A" w:rsidP="00C53B66">
      <w:pPr>
        <w:jc w:val="center"/>
        <w:rPr>
          <w:rFonts w:ascii="Times New Roman" w:hAnsi="Times New Roman"/>
          <w:b/>
          <w:sz w:val="36"/>
          <w:szCs w:val="36"/>
        </w:rPr>
      </w:pPr>
      <w:r w:rsidRPr="00C97CED">
        <w:rPr>
          <w:rFonts w:ascii="Times New Roman" w:hAnsi="Times New Roman"/>
          <w:b/>
          <w:sz w:val="36"/>
          <w:szCs w:val="36"/>
        </w:rPr>
        <w:t xml:space="preserve">Муниципальное бюджетное общеобразовательное учреждение СОШ №1 </w:t>
      </w:r>
    </w:p>
    <w:p w:rsidR="00FA3A6A" w:rsidRPr="00C97CED" w:rsidRDefault="00FA3A6A" w:rsidP="00C53B66">
      <w:pPr>
        <w:rPr>
          <w:rFonts w:ascii="Times New Roman" w:hAnsi="Times New Roman"/>
          <w:sz w:val="36"/>
          <w:szCs w:val="36"/>
        </w:rPr>
      </w:pPr>
    </w:p>
    <w:p w:rsidR="00FA3A6A" w:rsidRPr="00C97CED" w:rsidRDefault="00FA3A6A" w:rsidP="00C53B66">
      <w:pPr>
        <w:rPr>
          <w:rFonts w:ascii="Times New Roman" w:hAnsi="Times New Roman"/>
          <w:sz w:val="36"/>
          <w:szCs w:val="36"/>
        </w:rPr>
      </w:pPr>
    </w:p>
    <w:p w:rsidR="00FA3A6A" w:rsidRPr="00C97CED" w:rsidRDefault="00FA3A6A" w:rsidP="00C53B66">
      <w:pPr>
        <w:rPr>
          <w:rFonts w:ascii="Times New Roman" w:hAnsi="Times New Roman"/>
          <w:sz w:val="36"/>
          <w:szCs w:val="36"/>
        </w:rPr>
      </w:pPr>
    </w:p>
    <w:p w:rsidR="00FA3A6A" w:rsidRPr="00C97CED" w:rsidRDefault="00FA3A6A" w:rsidP="00C53B66">
      <w:pPr>
        <w:rPr>
          <w:rFonts w:ascii="Times New Roman" w:hAnsi="Times New Roman"/>
          <w:sz w:val="36"/>
          <w:szCs w:val="36"/>
        </w:rPr>
      </w:pPr>
    </w:p>
    <w:p w:rsidR="00FA3A6A" w:rsidRPr="00C97CED" w:rsidRDefault="00FA3A6A" w:rsidP="00C53B66">
      <w:pPr>
        <w:tabs>
          <w:tab w:val="left" w:pos="2196"/>
        </w:tabs>
        <w:jc w:val="center"/>
        <w:rPr>
          <w:rFonts w:ascii="Times New Roman" w:hAnsi="Times New Roman"/>
          <w:b/>
          <w:sz w:val="72"/>
          <w:szCs w:val="72"/>
        </w:rPr>
      </w:pPr>
    </w:p>
    <w:p w:rsidR="00FA3A6A" w:rsidRPr="00C97CED" w:rsidRDefault="00FA3A6A" w:rsidP="00C53B66">
      <w:pPr>
        <w:tabs>
          <w:tab w:val="left" w:pos="2196"/>
        </w:tabs>
        <w:jc w:val="center"/>
        <w:rPr>
          <w:rFonts w:ascii="Times New Roman" w:hAnsi="Times New Roman"/>
          <w:b/>
          <w:color w:val="548DD4"/>
          <w:sz w:val="72"/>
          <w:szCs w:val="72"/>
        </w:rPr>
      </w:pPr>
      <w:r w:rsidRPr="00C97CED">
        <w:rPr>
          <w:rFonts w:ascii="Times New Roman" w:hAnsi="Times New Roman"/>
          <w:b/>
          <w:color w:val="548DD4"/>
          <w:sz w:val="72"/>
          <w:szCs w:val="72"/>
        </w:rPr>
        <w:t xml:space="preserve">Паспорт </w:t>
      </w:r>
    </w:p>
    <w:p w:rsidR="00FA3A6A" w:rsidRPr="00C97CED" w:rsidRDefault="00FA3A6A" w:rsidP="00C53B66">
      <w:pPr>
        <w:tabs>
          <w:tab w:val="left" w:pos="2196"/>
        </w:tabs>
        <w:jc w:val="center"/>
        <w:rPr>
          <w:rFonts w:ascii="Times New Roman" w:hAnsi="Times New Roman"/>
          <w:b/>
          <w:color w:val="548DD4"/>
          <w:sz w:val="72"/>
          <w:szCs w:val="72"/>
        </w:rPr>
      </w:pPr>
      <w:r w:rsidRPr="00C97CED">
        <w:rPr>
          <w:rFonts w:ascii="Times New Roman" w:hAnsi="Times New Roman"/>
          <w:b/>
          <w:color w:val="548DD4"/>
          <w:sz w:val="72"/>
          <w:szCs w:val="72"/>
        </w:rPr>
        <w:t>кабинета технологии (обслуживающий труд)</w:t>
      </w:r>
    </w:p>
    <w:p w:rsidR="00FA3A6A" w:rsidRPr="00C97CED" w:rsidRDefault="00FA3A6A" w:rsidP="00C53B66">
      <w:pPr>
        <w:rPr>
          <w:rFonts w:ascii="Times New Roman" w:hAnsi="Times New Roman"/>
          <w:sz w:val="72"/>
          <w:szCs w:val="72"/>
        </w:rPr>
      </w:pPr>
    </w:p>
    <w:p w:rsidR="00FA3A6A" w:rsidRPr="00C97CED" w:rsidRDefault="00FA3A6A" w:rsidP="00C53B66">
      <w:pPr>
        <w:rPr>
          <w:rFonts w:ascii="Times New Roman" w:hAnsi="Times New Roman"/>
          <w:sz w:val="72"/>
          <w:szCs w:val="72"/>
        </w:rPr>
      </w:pPr>
    </w:p>
    <w:p w:rsidR="00FA3A6A" w:rsidRPr="00C97CED" w:rsidRDefault="00FA3A6A" w:rsidP="00C53B66">
      <w:pPr>
        <w:rPr>
          <w:rFonts w:ascii="Times New Roman" w:hAnsi="Times New Roman"/>
          <w:sz w:val="72"/>
          <w:szCs w:val="72"/>
        </w:rPr>
      </w:pPr>
    </w:p>
    <w:p w:rsidR="00FA3A6A" w:rsidRPr="00C97CED" w:rsidRDefault="00FA3A6A" w:rsidP="00C53B66">
      <w:pPr>
        <w:rPr>
          <w:rFonts w:ascii="Times New Roman" w:hAnsi="Times New Roman"/>
          <w:sz w:val="72"/>
          <w:szCs w:val="72"/>
        </w:rPr>
      </w:pPr>
      <w:r w:rsidRPr="00C97CED">
        <w:rPr>
          <w:rFonts w:ascii="Times New Roman" w:hAnsi="Times New Roman"/>
          <w:sz w:val="72"/>
          <w:szCs w:val="72"/>
        </w:rPr>
        <w:tab/>
      </w:r>
    </w:p>
    <w:p w:rsidR="00FA3A6A" w:rsidRPr="00C97CED" w:rsidRDefault="00FA3A6A" w:rsidP="00C53B66">
      <w:pPr>
        <w:jc w:val="center"/>
        <w:rPr>
          <w:rFonts w:ascii="Times New Roman" w:hAnsi="Times New Roman"/>
          <w:sz w:val="36"/>
          <w:szCs w:val="36"/>
        </w:rPr>
      </w:pPr>
    </w:p>
    <w:p w:rsidR="00FA3A6A" w:rsidRDefault="00FA3A6A" w:rsidP="00C53B66">
      <w:pPr>
        <w:jc w:val="center"/>
        <w:rPr>
          <w:rFonts w:ascii="Times New Roman" w:hAnsi="Times New Roman"/>
          <w:sz w:val="36"/>
          <w:szCs w:val="36"/>
        </w:rPr>
      </w:pPr>
      <w:r w:rsidRPr="00C97CED">
        <w:rPr>
          <w:rFonts w:ascii="Times New Roman" w:hAnsi="Times New Roman"/>
          <w:sz w:val="36"/>
          <w:szCs w:val="36"/>
        </w:rPr>
        <w:t>г.Данкова</w:t>
      </w:r>
    </w:p>
    <w:p w:rsidR="00FA3A6A" w:rsidRPr="00C97CED" w:rsidRDefault="00FA3A6A" w:rsidP="00C53B66">
      <w:pPr>
        <w:jc w:val="center"/>
        <w:rPr>
          <w:rFonts w:ascii="Times New Roman" w:hAnsi="Times New Roman"/>
          <w:sz w:val="36"/>
          <w:szCs w:val="36"/>
        </w:rPr>
      </w:pPr>
    </w:p>
    <w:p w:rsidR="00FA3A6A" w:rsidRPr="00C97CED" w:rsidRDefault="00FA3A6A" w:rsidP="00C53B66">
      <w:pPr>
        <w:ind w:left="360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 xml:space="preserve">1. </w:t>
      </w:r>
      <w:r w:rsidRPr="00C97CED">
        <w:rPr>
          <w:rFonts w:ascii="Times New Roman" w:hAnsi="Times New Roman"/>
          <w:sz w:val="28"/>
          <w:szCs w:val="28"/>
          <w:u w:val="single"/>
        </w:rPr>
        <w:t>Ф. И. О. заведующего кабинетом:</w:t>
      </w:r>
      <w:r w:rsidRPr="00C97CED">
        <w:rPr>
          <w:rFonts w:ascii="Times New Roman" w:hAnsi="Times New Roman"/>
          <w:sz w:val="28"/>
          <w:szCs w:val="28"/>
        </w:rPr>
        <w:t xml:space="preserve"> Сазонова Ирина Ивановна</w:t>
      </w:r>
    </w:p>
    <w:p w:rsidR="00FA3A6A" w:rsidRPr="00C97CED" w:rsidRDefault="00FA3A6A" w:rsidP="00C53B66">
      <w:pPr>
        <w:ind w:left="360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C53B66">
      <w:pPr>
        <w:ind w:left="720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C53B66">
      <w:pPr>
        <w:ind w:left="360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C53B66">
      <w:pPr>
        <w:ind w:left="360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>2.  Класс, ответственный за кабинет: -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FA3A6A" w:rsidRPr="00C97CED" w:rsidRDefault="00FA3A6A" w:rsidP="00C53B66">
      <w:pPr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C53B66">
      <w:pPr>
        <w:ind w:left="360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C53B66">
      <w:pPr>
        <w:ind w:left="360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 xml:space="preserve">3. </w:t>
      </w:r>
      <w:r w:rsidRPr="00C97CED">
        <w:rPr>
          <w:rFonts w:ascii="Times New Roman" w:hAnsi="Times New Roman"/>
          <w:sz w:val="28"/>
          <w:szCs w:val="28"/>
          <w:u w:val="single"/>
        </w:rPr>
        <w:t>Ф. И. О. учителей, работающих в кабинете:</w:t>
      </w:r>
      <w:r w:rsidRPr="00C97CED">
        <w:rPr>
          <w:rFonts w:ascii="Times New Roman" w:hAnsi="Times New Roman"/>
          <w:sz w:val="28"/>
          <w:szCs w:val="28"/>
        </w:rPr>
        <w:t xml:space="preserve"> Сазонова Ирина Ивановна</w:t>
      </w:r>
    </w:p>
    <w:p w:rsidR="00FA3A6A" w:rsidRPr="00C97CED" w:rsidRDefault="00FA3A6A" w:rsidP="00C53B66">
      <w:pPr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C53B66">
      <w:pPr>
        <w:ind w:left="360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 xml:space="preserve">4. Параллели, для которых оборудован кабинет: 5-9 классы. </w:t>
      </w:r>
    </w:p>
    <w:p w:rsidR="00FA3A6A" w:rsidRPr="00C97CED" w:rsidRDefault="00FA3A6A" w:rsidP="00C53B66">
      <w:pPr>
        <w:ind w:left="360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 xml:space="preserve"> </w:t>
      </w:r>
    </w:p>
    <w:p w:rsidR="00FA3A6A" w:rsidRPr="00C97CED" w:rsidRDefault="00FA3A6A" w:rsidP="00C53B66">
      <w:pPr>
        <w:ind w:left="360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C53B66">
      <w:pPr>
        <w:ind w:left="360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 xml:space="preserve">5. Площадь кабинета: </w:t>
      </w:r>
      <w:smartTag w:uri="urn:schemas-microsoft-com:office:smarttags" w:element="metricconverter">
        <w:smartTagPr>
          <w:attr w:name="ProductID" w:val="48 кв. м"/>
        </w:smartTagPr>
        <w:r w:rsidRPr="00C97CED">
          <w:rPr>
            <w:rFonts w:ascii="Times New Roman" w:hAnsi="Times New Roman"/>
            <w:sz w:val="28"/>
            <w:szCs w:val="28"/>
          </w:rPr>
          <w:t>48 кв. м</w:t>
        </w:r>
      </w:smartTag>
      <w:r w:rsidRPr="00C97CED">
        <w:rPr>
          <w:rFonts w:ascii="Times New Roman" w:hAnsi="Times New Roman"/>
          <w:sz w:val="28"/>
          <w:szCs w:val="28"/>
        </w:rPr>
        <w:t>.</w:t>
      </w:r>
    </w:p>
    <w:p w:rsidR="00FA3A6A" w:rsidRPr="00C97CED" w:rsidRDefault="00FA3A6A" w:rsidP="00C53B66">
      <w:pPr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C53B66">
      <w:pPr>
        <w:ind w:left="360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C53B66">
      <w:pPr>
        <w:ind w:left="360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>6. Число посадочных мест: 20.</w:t>
      </w:r>
    </w:p>
    <w:p w:rsidR="00FA3A6A" w:rsidRPr="00C97CED" w:rsidRDefault="00FA3A6A" w:rsidP="00C53B66">
      <w:pPr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C53B66">
      <w:pPr>
        <w:rPr>
          <w:rFonts w:ascii="Times New Roman" w:hAnsi="Times New Roman"/>
        </w:rPr>
      </w:pPr>
    </w:p>
    <w:p w:rsidR="00FA3A6A" w:rsidRPr="00C97CED" w:rsidRDefault="00FA3A6A" w:rsidP="00C53B66">
      <w:pPr>
        <w:rPr>
          <w:rFonts w:ascii="Times New Roman" w:hAnsi="Times New Roman"/>
        </w:rPr>
      </w:pPr>
    </w:p>
    <w:p w:rsidR="00FA3A6A" w:rsidRPr="00C97CED" w:rsidRDefault="00FA3A6A" w:rsidP="00C53B66">
      <w:pPr>
        <w:rPr>
          <w:rFonts w:ascii="Times New Roman" w:hAnsi="Times New Roman"/>
        </w:rPr>
      </w:pPr>
    </w:p>
    <w:p w:rsidR="00FA3A6A" w:rsidRPr="00C97CED" w:rsidRDefault="00FA3A6A" w:rsidP="00C53B66">
      <w:pPr>
        <w:rPr>
          <w:rFonts w:ascii="Times New Roman" w:hAnsi="Times New Roman"/>
        </w:rPr>
      </w:pPr>
    </w:p>
    <w:p w:rsidR="00FA3A6A" w:rsidRPr="00C97CED" w:rsidRDefault="00FA3A6A" w:rsidP="00C53B66">
      <w:pPr>
        <w:rPr>
          <w:rFonts w:ascii="Times New Roman" w:hAnsi="Times New Roman"/>
        </w:rPr>
      </w:pPr>
    </w:p>
    <w:p w:rsidR="00FA3A6A" w:rsidRPr="00C97CED" w:rsidRDefault="00FA3A6A" w:rsidP="00C53B66">
      <w:pPr>
        <w:rPr>
          <w:rFonts w:ascii="Times New Roman" w:hAnsi="Times New Roman"/>
        </w:rPr>
      </w:pPr>
    </w:p>
    <w:p w:rsidR="00FA3A6A" w:rsidRPr="00C97CED" w:rsidRDefault="00FA3A6A" w:rsidP="00C53B66">
      <w:pPr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C53B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3A6A" w:rsidRPr="00C97CED" w:rsidRDefault="00FA3A6A" w:rsidP="00C53B66">
      <w:pPr>
        <w:jc w:val="center"/>
        <w:rPr>
          <w:rFonts w:ascii="Times New Roman" w:hAnsi="Times New Roman"/>
          <w:b/>
          <w:sz w:val="32"/>
          <w:szCs w:val="32"/>
        </w:rPr>
      </w:pPr>
      <w:r w:rsidRPr="00C97CED">
        <w:rPr>
          <w:rFonts w:ascii="Times New Roman" w:hAnsi="Times New Roman"/>
          <w:b/>
          <w:sz w:val="32"/>
          <w:szCs w:val="32"/>
        </w:rPr>
        <w:t>Оценка состояния кабинета</w:t>
      </w:r>
    </w:p>
    <w:p w:rsidR="00FA3A6A" w:rsidRPr="00C97CED" w:rsidRDefault="00FA3A6A" w:rsidP="00C53B6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2387"/>
        <w:gridCol w:w="2391"/>
        <w:gridCol w:w="2375"/>
      </w:tblGrid>
      <w:tr w:rsidR="00FA3A6A" w:rsidRPr="00C97CED" w:rsidTr="00EF4461">
        <w:tc>
          <w:tcPr>
            <w:tcW w:w="2605" w:type="dxa"/>
            <w:vMerge w:val="restart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7815" w:type="dxa"/>
            <w:gridSpan w:val="3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Оценка состояния кабинета</w:t>
            </w:r>
          </w:p>
        </w:tc>
      </w:tr>
      <w:tr w:rsidR="00FA3A6A" w:rsidRPr="00C97CED" w:rsidTr="00EF4461">
        <w:tc>
          <w:tcPr>
            <w:tcW w:w="2605" w:type="dxa"/>
            <w:vMerge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август</w:t>
            </w:r>
          </w:p>
        </w:tc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январь</w:t>
            </w:r>
          </w:p>
        </w:tc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июнь</w:t>
            </w:r>
          </w:p>
        </w:tc>
      </w:tr>
      <w:tr w:rsidR="00FA3A6A" w:rsidRPr="00C97CED" w:rsidTr="00EF4461"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2010-2011</w:t>
            </w:r>
          </w:p>
        </w:tc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удов</w:t>
            </w:r>
          </w:p>
        </w:tc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удов</w:t>
            </w:r>
          </w:p>
        </w:tc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удов</w:t>
            </w:r>
          </w:p>
        </w:tc>
      </w:tr>
      <w:tr w:rsidR="00FA3A6A" w:rsidRPr="00C97CED" w:rsidTr="00EF4461"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2011-2012</w:t>
            </w:r>
          </w:p>
        </w:tc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удов</w:t>
            </w:r>
          </w:p>
        </w:tc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удов</w:t>
            </w:r>
          </w:p>
        </w:tc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удов</w:t>
            </w:r>
          </w:p>
        </w:tc>
      </w:tr>
      <w:tr w:rsidR="00FA3A6A" w:rsidRPr="00C97CED" w:rsidTr="00EF4461"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2012-2013</w:t>
            </w:r>
          </w:p>
        </w:tc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удов</w:t>
            </w:r>
          </w:p>
        </w:tc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удов</w:t>
            </w:r>
          </w:p>
        </w:tc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2013-2014</w:t>
            </w:r>
          </w:p>
        </w:tc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2014-2015</w:t>
            </w:r>
          </w:p>
        </w:tc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A3A6A" w:rsidRPr="00C97CED" w:rsidRDefault="00FA3A6A" w:rsidP="00C53B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3A6A" w:rsidRPr="00C97CED" w:rsidRDefault="00FA3A6A" w:rsidP="00C53B66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1369"/>
        <w:gridCol w:w="1370"/>
        <w:gridCol w:w="1349"/>
        <w:gridCol w:w="1345"/>
        <w:gridCol w:w="1345"/>
      </w:tblGrid>
      <w:tr w:rsidR="00FA3A6A" w:rsidRPr="00C97CED" w:rsidTr="00EF4461">
        <w:tc>
          <w:tcPr>
            <w:tcW w:w="297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 п/п</w:t>
            </w:r>
          </w:p>
        </w:tc>
        <w:tc>
          <w:tcPr>
            <w:tcW w:w="148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2010-2011</w:t>
            </w: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2011-2012</w:t>
            </w: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2012-2013</w:t>
            </w: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2013-2014</w:t>
            </w: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2014-2015</w:t>
            </w:r>
          </w:p>
        </w:tc>
      </w:tr>
      <w:tr w:rsidR="00FA3A6A" w:rsidRPr="00C97CED" w:rsidTr="00EF4461">
        <w:tc>
          <w:tcPr>
            <w:tcW w:w="2976" w:type="dxa"/>
          </w:tcPr>
          <w:p w:rsidR="00FA3A6A" w:rsidRPr="00C97CED" w:rsidRDefault="00FA3A6A" w:rsidP="00EF4461">
            <w:pPr>
              <w:ind w:left="360"/>
              <w:rPr>
                <w:rFonts w:ascii="Times New Roman" w:hAnsi="Times New Roman"/>
              </w:rPr>
            </w:pPr>
          </w:p>
          <w:p w:rsidR="00FA3A6A" w:rsidRPr="00C97CED" w:rsidRDefault="00FA3A6A" w:rsidP="00C53B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Проверка техники Безопасности</w:t>
            </w:r>
          </w:p>
          <w:p w:rsidR="00FA3A6A" w:rsidRPr="00C97CED" w:rsidRDefault="00FA3A6A" w:rsidP="00EF446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Хор.</w:t>
            </w: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Хор.</w:t>
            </w: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Хор.</w:t>
            </w: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297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  <w:p w:rsidR="00FA3A6A" w:rsidRPr="00C97CED" w:rsidRDefault="00FA3A6A" w:rsidP="00C53B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Санитарно-гигиенических норм:</w:t>
            </w:r>
          </w:p>
          <w:p w:rsidR="00FA3A6A" w:rsidRPr="00C97CED" w:rsidRDefault="00FA3A6A" w:rsidP="00EF4461">
            <w:pPr>
              <w:ind w:left="720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ind w:left="36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- освещенность;</w:t>
            </w:r>
          </w:p>
          <w:p w:rsidR="00FA3A6A" w:rsidRPr="00C97CED" w:rsidRDefault="00FA3A6A" w:rsidP="00EF4461">
            <w:pPr>
              <w:ind w:left="720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ind w:left="720" w:hanging="36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- состояние мебели;</w:t>
            </w:r>
          </w:p>
          <w:p w:rsidR="00FA3A6A" w:rsidRPr="00C97CED" w:rsidRDefault="00FA3A6A" w:rsidP="00EF4461">
            <w:pPr>
              <w:ind w:left="720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ind w:left="36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- состояние кабинета в целом (пол, стены, окна).</w:t>
            </w:r>
          </w:p>
          <w:p w:rsidR="00FA3A6A" w:rsidRPr="00C97CED" w:rsidRDefault="00FA3A6A" w:rsidP="00EF4461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Отл.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Удовл.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Удовл.</w:t>
            </w: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Отл.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Удовл.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Удовл.</w:t>
            </w: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Отл.</w:t>
            </w:r>
          </w:p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Удов.</w:t>
            </w:r>
          </w:p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Удов.</w:t>
            </w: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A3A6A" w:rsidRPr="00C97CED" w:rsidRDefault="00FA3A6A" w:rsidP="00C53B66">
      <w:pPr>
        <w:rPr>
          <w:rFonts w:ascii="Times New Roman" w:hAnsi="Times New Roman"/>
          <w:b/>
          <w:sz w:val="32"/>
          <w:szCs w:val="32"/>
        </w:rPr>
      </w:pPr>
    </w:p>
    <w:p w:rsidR="00FA3A6A" w:rsidRDefault="00FA3A6A" w:rsidP="00C53B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3A6A" w:rsidRPr="00C97CED" w:rsidRDefault="00FA3A6A" w:rsidP="00C53B66">
      <w:pPr>
        <w:jc w:val="center"/>
        <w:rPr>
          <w:rFonts w:ascii="Times New Roman" w:hAnsi="Times New Roman"/>
          <w:b/>
          <w:sz w:val="32"/>
          <w:szCs w:val="32"/>
        </w:rPr>
      </w:pPr>
      <w:r w:rsidRPr="00C97CED">
        <w:rPr>
          <w:rFonts w:ascii="Times New Roman" w:hAnsi="Times New Roman"/>
          <w:b/>
          <w:sz w:val="32"/>
          <w:szCs w:val="32"/>
        </w:rPr>
        <w:t>Занятость кабинета № 001 на 1-4 четверть</w:t>
      </w:r>
    </w:p>
    <w:p w:rsidR="00FA3A6A" w:rsidRPr="00C97CED" w:rsidRDefault="00FA3A6A" w:rsidP="00C53B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3A6A" w:rsidRPr="00C97CED" w:rsidRDefault="00FA3A6A" w:rsidP="00C53B6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7CED">
        <w:rPr>
          <w:rFonts w:ascii="Times New Roman" w:hAnsi="Times New Roman"/>
          <w:b/>
          <w:sz w:val="32"/>
          <w:szCs w:val="32"/>
        </w:rPr>
        <w:t>Расписание уроков</w:t>
      </w:r>
    </w:p>
    <w:p w:rsidR="00FA3A6A" w:rsidRPr="00C97CED" w:rsidRDefault="00FA3A6A" w:rsidP="00C53B66">
      <w:pPr>
        <w:ind w:left="7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1410"/>
        <w:gridCol w:w="1400"/>
        <w:gridCol w:w="1315"/>
        <w:gridCol w:w="1494"/>
        <w:gridCol w:w="1361"/>
        <w:gridCol w:w="1317"/>
      </w:tblGrid>
      <w:tr w:rsidR="00FA3A6A" w:rsidRPr="00C97CED" w:rsidTr="00EF4461">
        <w:tc>
          <w:tcPr>
            <w:tcW w:w="831" w:type="dxa"/>
            <w:vMerge w:val="restart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Урок</w:t>
            </w:r>
          </w:p>
        </w:tc>
        <w:tc>
          <w:tcPr>
            <w:tcW w:w="8840" w:type="dxa"/>
            <w:gridSpan w:val="6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Дни недели</w:t>
            </w:r>
          </w:p>
        </w:tc>
      </w:tr>
      <w:tr w:rsidR="00FA3A6A" w:rsidRPr="00C97CED" w:rsidTr="00EF4461">
        <w:tc>
          <w:tcPr>
            <w:tcW w:w="831" w:type="dxa"/>
            <w:vMerge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Понедель-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ник</w:t>
            </w: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Вторник</w:t>
            </w:r>
          </w:p>
        </w:tc>
        <w:tc>
          <w:tcPr>
            <w:tcW w:w="144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Среда</w:t>
            </w:r>
          </w:p>
        </w:tc>
        <w:tc>
          <w:tcPr>
            <w:tcW w:w="162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Четверг</w:t>
            </w:r>
          </w:p>
        </w:tc>
        <w:tc>
          <w:tcPr>
            <w:tcW w:w="144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Пятница</w:t>
            </w:r>
          </w:p>
        </w:tc>
        <w:tc>
          <w:tcPr>
            <w:tcW w:w="139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Суббота</w:t>
            </w:r>
          </w:p>
        </w:tc>
      </w:tr>
      <w:tr w:rsidR="00FA3A6A" w:rsidRPr="00C97CED" w:rsidTr="00EF4461">
        <w:tc>
          <w:tcPr>
            <w:tcW w:w="83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1.</w:t>
            </w:r>
          </w:p>
        </w:tc>
        <w:tc>
          <w:tcPr>
            <w:tcW w:w="146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9а</w:t>
            </w:r>
          </w:p>
        </w:tc>
        <w:tc>
          <w:tcPr>
            <w:tcW w:w="139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6а</w:t>
            </w:r>
          </w:p>
        </w:tc>
      </w:tr>
      <w:tr w:rsidR="00FA3A6A" w:rsidRPr="00C97CED" w:rsidTr="00EF4461">
        <w:tc>
          <w:tcPr>
            <w:tcW w:w="83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2.</w:t>
            </w:r>
          </w:p>
        </w:tc>
        <w:tc>
          <w:tcPr>
            <w:tcW w:w="146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7а</w:t>
            </w:r>
          </w:p>
        </w:tc>
        <w:tc>
          <w:tcPr>
            <w:tcW w:w="144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8а</w:t>
            </w:r>
          </w:p>
        </w:tc>
        <w:tc>
          <w:tcPr>
            <w:tcW w:w="139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6б</w:t>
            </w:r>
          </w:p>
        </w:tc>
      </w:tr>
      <w:tr w:rsidR="00FA3A6A" w:rsidRPr="00C97CED" w:rsidTr="00EF4461">
        <w:tc>
          <w:tcPr>
            <w:tcW w:w="83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3.</w:t>
            </w:r>
          </w:p>
        </w:tc>
        <w:tc>
          <w:tcPr>
            <w:tcW w:w="146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7а</w:t>
            </w:r>
          </w:p>
        </w:tc>
        <w:tc>
          <w:tcPr>
            <w:tcW w:w="144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6б</w:t>
            </w:r>
          </w:p>
        </w:tc>
        <w:tc>
          <w:tcPr>
            <w:tcW w:w="139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8а</w:t>
            </w:r>
          </w:p>
        </w:tc>
      </w:tr>
      <w:tr w:rsidR="00FA3A6A" w:rsidRPr="00C97CED" w:rsidTr="00EF4461">
        <w:tc>
          <w:tcPr>
            <w:tcW w:w="83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4.</w:t>
            </w:r>
          </w:p>
        </w:tc>
        <w:tc>
          <w:tcPr>
            <w:tcW w:w="146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6а</w:t>
            </w:r>
          </w:p>
        </w:tc>
        <w:tc>
          <w:tcPr>
            <w:tcW w:w="139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8б</w:t>
            </w:r>
          </w:p>
        </w:tc>
      </w:tr>
      <w:tr w:rsidR="00FA3A6A" w:rsidRPr="00C97CED" w:rsidTr="00EF4461">
        <w:tc>
          <w:tcPr>
            <w:tcW w:w="83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5.</w:t>
            </w:r>
          </w:p>
        </w:tc>
        <w:tc>
          <w:tcPr>
            <w:tcW w:w="146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5а,5б</w:t>
            </w: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7б</w:t>
            </w:r>
          </w:p>
        </w:tc>
        <w:tc>
          <w:tcPr>
            <w:tcW w:w="144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5в</w:t>
            </w:r>
          </w:p>
        </w:tc>
        <w:tc>
          <w:tcPr>
            <w:tcW w:w="139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83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6.</w:t>
            </w:r>
          </w:p>
        </w:tc>
        <w:tc>
          <w:tcPr>
            <w:tcW w:w="146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5а,5б</w:t>
            </w:r>
          </w:p>
        </w:tc>
        <w:tc>
          <w:tcPr>
            <w:tcW w:w="148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7б</w:t>
            </w:r>
          </w:p>
        </w:tc>
        <w:tc>
          <w:tcPr>
            <w:tcW w:w="144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5в</w:t>
            </w:r>
          </w:p>
        </w:tc>
        <w:tc>
          <w:tcPr>
            <w:tcW w:w="139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A3A6A" w:rsidRPr="00C97CED" w:rsidRDefault="00FA3A6A" w:rsidP="00C53B66">
      <w:pPr>
        <w:ind w:left="360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 xml:space="preserve"> </w:t>
      </w:r>
    </w:p>
    <w:p w:rsidR="00FA3A6A" w:rsidRPr="00C97CED" w:rsidRDefault="00FA3A6A" w:rsidP="00C53B66">
      <w:pPr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C53B6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7CED">
        <w:rPr>
          <w:rFonts w:ascii="Times New Roman" w:hAnsi="Times New Roman"/>
          <w:b/>
          <w:sz w:val="32"/>
          <w:szCs w:val="32"/>
        </w:rPr>
        <w:t>Расписание кружка</w:t>
      </w:r>
    </w:p>
    <w:p w:rsidR="00FA3A6A" w:rsidRPr="00C97CED" w:rsidRDefault="00FA3A6A" w:rsidP="00C53B66">
      <w:pPr>
        <w:ind w:left="7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1759"/>
        <w:gridCol w:w="1556"/>
        <w:gridCol w:w="1087"/>
        <w:gridCol w:w="820"/>
        <w:gridCol w:w="1025"/>
        <w:gridCol w:w="1108"/>
        <w:gridCol w:w="1036"/>
      </w:tblGrid>
      <w:tr w:rsidR="00FA3A6A" w:rsidRPr="00C97CED" w:rsidTr="00EF4461">
        <w:tc>
          <w:tcPr>
            <w:tcW w:w="919" w:type="dxa"/>
            <w:vMerge w:val="restart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b/>
              </w:rPr>
            </w:pPr>
            <w:r w:rsidRPr="00C97CED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896" w:type="dxa"/>
            <w:vMerge w:val="restart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b/>
              </w:rPr>
            </w:pPr>
            <w:r w:rsidRPr="00C97CED">
              <w:rPr>
                <w:rFonts w:ascii="Times New Roman" w:hAnsi="Times New Roman"/>
                <w:b/>
              </w:rPr>
              <w:t>Название кружка</w:t>
            </w:r>
          </w:p>
        </w:tc>
        <w:tc>
          <w:tcPr>
            <w:tcW w:w="7605" w:type="dxa"/>
            <w:gridSpan w:val="6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b/>
              </w:rPr>
            </w:pPr>
            <w:r w:rsidRPr="00C97CED">
              <w:rPr>
                <w:rFonts w:ascii="Times New Roman" w:hAnsi="Times New Roman"/>
                <w:b/>
              </w:rPr>
              <w:t>Время работы</w:t>
            </w:r>
          </w:p>
        </w:tc>
      </w:tr>
      <w:tr w:rsidR="00FA3A6A" w:rsidRPr="00C97CED" w:rsidTr="00EF4461">
        <w:tc>
          <w:tcPr>
            <w:tcW w:w="919" w:type="dxa"/>
            <w:vMerge/>
          </w:tcPr>
          <w:p w:rsidR="00FA3A6A" w:rsidRPr="00C97CED" w:rsidRDefault="00FA3A6A" w:rsidP="00EF44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6" w:type="dxa"/>
            <w:vMerge/>
          </w:tcPr>
          <w:p w:rsidR="00FA3A6A" w:rsidRPr="00C97CED" w:rsidRDefault="00FA3A6A" w:rsidP="00EF44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b/>
              </w:rPr>
            </w:pPr>
            <w:r w:rsidRPr="00C97CED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23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b/>
              </w:rPr>
            </w:pPr>
            <w:r w:rsidRPr="00C97CED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98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b/>
              </w:rPr>
            </w:pPr>
            <w:r w:rsidRPr="00C97CED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16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b/>
              </w:rPr>
            </w:pPr>
            <w:r w:rsidRPr="00C97CED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23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b/>
              </w:rPr>
            </w:pPr>
            <w:r w:rsidRPr="00C97CED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2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b/>
              </w:rPr>
            </w:pPr>
            <w:r w:rsidRPr="00C97CED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FA3A6A" w:rsidRPr="00C97CED" w:rsidTr="00EF4461">
        <w:tc>
          <w:tcPr>
            <w:tcW w:w="91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5а,б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6а,б,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7а,б,в,8а,б</w:t>
            </w:r>
          </w:p>
        </w:tc>
        <w:tc>
          <w:tcPr>
            <w:tcW w:w="189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«Рукодельница»</w:t>
            </w:r>
          </w:p>
        </w:tc>
        <w:tc>
          <w:tcPr>
            <w:tcW w:w="17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14.45-15.30</w:t>
            </w:r>
          </w:p>
        </w:tc>
        <w:tc>
          <w:tcPr>
            <w:tcW w:w="123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98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14.45-15.30</w:t>
            </w:r>
          </w:p>
        </w:tc>
        <w:tc>
          <w:tcPr>
            <w:tcW w:w="123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14.45-15.30</w:t>
            </w:r>
          </w:p>
        </w:tc>
        <w:tc>
          <w:tcPr>
            <w:tcW w:w="12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A3A6A" w:rsidRPr="00C97CED" w:rsidRDefault="00FA3A6A" w:rsidP="00C53B66">
      <w:pPr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C53B66">
      <w:pPr>
        <w:rPr>
          <w:rFonts w:ascii="Times New Roman" w:hAnsi="Times New Roman"/>
        </w:rPr>
      </w:pPr>
    </w:p>
    <w:p w:rsidR="00FA3A6A" w:rsidRPr="00C97CED" w:rsidRDefault="00FA3A6A" w:rsidP="00C53B66">
      <w:pPr>
        <w:rPr>
          <w:rFonts w:ascii="Times New Roman" w:hAnsi="Times New Roman"/>
        </w:rPr>
      </w:pPr>
    </w:p>
    <w:p w:rsidR="00FA3A6A" w:rsidRPr="00C97CED" w:rsidRDefault="00FA3A6A" w:rsidP="00C53B66">
      <w:pPr>
        <w:rPr>
          <w:rFonts w:ascii="Times New Roman" w:hAnsi="Times New Roman"/>
        </w:rPr>
      </w:pPr>
    </w:p>
    <w:p w:rsidR="00FA3A6A" w:rsidRPr="00C97CED" w:rsidRDefault="00FA3A6A" w:rsidP="00C53B66">
      <w:pPr>
        <w:rPr>
          <w:rFonts w:ascii="Times New Roman" w:hAnsi="Times New Roman"/>
        </w:rPr>
      </w:pPr>
    </w:p>
    <w:p w:rsidR="00FA3A6A" w:rsidRDefault="00FA3A6A" w:rsidP="00C53B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3A6A" w:rsidRPr="00C97CED" w:rsidRDefault="00FA3A6A" w:rsidP="00C53B66">
      <w:pPr>
        <w:jc w:val="center"/>
        <w:rPr>
          <w:rFonts w:ascii="Times New Roman" w:hAnsi="Times New Roman"/>
          <w:b/>
          <w:sz w:val="32"/>
          <w:szCs w:val="32"/>
        </w:rPr>
      </w:pPr>
      <w:r w:rsidRPr="00C97CED">
        <w:rPr>
          <w:rFonts w:ascii="Times New Roman" w:hAnsi="Times New Roman"/>
          <w:b/>
          <w:sz w:val="32"/>
          <w:szCs w:val="32"/>
        </w:rPr>
        <w:t>Перспективный план развития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2956"/>
        <w:gridCol w:w="1626"/>
        <w:gridCol w:w="2307"/>
        <w:gridCol w:w="1948"/>
      </w:tblGrid>
      <w:tr w:rsidR="00FA3A6A" w:rsidRPr="00C97CED" w:rsidTr="00BE4DAF">
        <w:trPr>
          <w:trHeight w:val="1033"/>
        </w:trPr>
        <w:tc>
          <w:tcPr>
            <w:tcW w:w="73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 п/п</w:t>
            </w:r>
          </w:p>
        </w:tc>
        <w:tc>
          <w:tcPr>
            <w:tcW w:w="295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Что планируется</w:t>
            </w:r>
          </w:p>
        </w:tc>
        <w:tc>
          <w:tcPr>
            <w:tcW w:w="162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Сроки</w:t>
            </w:r>
          </w:p>
        </w:tc>
        <w:tc>
          <w:tcPr>
            <w:tcW w:w="230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94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Результат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BE4DAF">
        <w:trPr>
          <w:trHeight w:val="360"/>
        </w:trPr>
        <w:tc>
          <w:tcPr>
            <w:tcW w:w="73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1.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Сделать косметический ремонт в кабинете.</w:t>
            </w:r>
          </w:p>
        </w:tc>
        <w:tc>
          <w:tcPr>
            <w:tcW w:w="162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2011-2013г</w:t>
            </w:r>
          </w:p>
        </w:tc>
        <w:tc>
          <w:tcPr>
            <w:tcW w:w="23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 xml:space="preserve">Зам.директора по АХЧ. </w:t>
            </w:r>
          </w:p>
        </w:tc>
        <w:tc>
          <w:tcPr>
            <w:tcW w:w="194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</w:tr>
      <w:tr w:rsidR="00FA3A6A" w:rsidRPr="00C97CED" w:rsidTr="00BE4DAF">
        <w:tc>
          <w:tcPr>
            <w:tcW w:w="73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2.</w:t>
            </w:r>
          </w:p>
        </w:tc>
        <w:tc>
          <w:tcPr>
            <w:tcW w:w="29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Приобрести и установить мебель (ученические парты, стол для учителя, раскройный стол)</w:t>
            </w:r>
          </w:p>
        </w:tc>
        <w:tc>
          <w:tcPr>
            <w:tcW w:w="162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2011-2013г</w:t>
            </w:r>
          </w:p>
        </w:tc>
        <w:tc>
          <w:tcPr>
            <w:tcW w:w="2307" w:type="dxa"/>
          </w:tcPr>
          <w:p w:rsidR="00FA3A6A" w:rsidRPr="00C97CED" w:rsidRDefault="00FA3A6A" w:rsidP="00EF4461">
            <w:pPr>
              <w:jc w:val="both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Зам.директора по АХЧ.</w:t>
            </w:r>
          </w:p>
        </w:tc>
        <w:tc>
          <w:tcPr>
            <w:tcW w:w="194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BE4DAF">
        <w:tc>
          <w:tcPr>
            <w:tcW w:w="73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3.</w:t>
            </w:r>
          </w:p>
        </w:tc>
        <w:tc>
          <w:tcPr>
            <w:tcW w:w="29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Дополнить кабинет  оборудованием для ВТО (утюги, гладильная доска)</w:t>
            </w:r>
          </w:p>
        </w:tc>
        <w:tc>
          <w:tcPr>
            <w:tcW w:w="162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2011-2013г.</w:t>
            </w:r>
          </w:p>
        </w:tc>
        <w:tc>
          <w:tcPr>
            <w:tcW w:w="23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Зам.директора по АХЧ.</w:t>
            </w:r>
          </w:p>
        </w:tc>
        <w:tc>
          <w:tcPr>
            <w:tcW w:w="194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BE4DAF">
        <w:tc>
          <w:tcPr>
            <w:tcW w:w="73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4.</w:t>
            </w:r>
          </w:p>
        </w:tc>
        <w:tc>
          <w:tcPr>
            <w:tcW w:w="29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Ежегодно разрабатывать наглядно-дидактический материал.</w:t>
            </w:r>
          </w:p>
        </w:tc>
        <w:tc>
          <w:tcPr>
            <w:tcW w:w="162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2011-2013г.</w:t>
            </w:r>
          </w:p>
        </w:tc>
        <w:tc>
          <w:tcPr>
            <w:tcW w:w="230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Заведующий кабинетом</w:t>
            </w:r>
          </w:p>
        </w:tc>
        <w:tc>
          <w:tcPr>
            <w:tcW w:w="194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Пополняются папки наглядно-дидактическим материалом</w:t>
            </w:r>
          </w:p>
        </w:tc>
      </w:tr>
      <w:tr w:rsidR="00FA3A6A" w:rsidRPr="00C97CED" w:rsidTr="00BE4DAF">
        <w:tc>
          <w:tcPr>
            <w:tcW w:w="73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5.</w:t>
            </w:r>
          </w:p>
        </w:tc>
        <w:tc>
          <w:tcPr>
            <w:tcW w:w="29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Ежегодно оформлять стенд «Творческий проект».</w:t>
            </w:r>
          </w:p>
        </w:tc>
        <w:tc>
          <w:tcPr>
            <w:tcW w:w="162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2012-2013г.г.</w:t>
            </w:r>
          </w:p>
        </w:tc>
        <w:tc>
          <w:tcPr>
            <w:tcW w:w="230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Заведующий кабинетом</w:t>
            </w:r>
          </w:p>
        </w:tc>
        <w:tc>
          <w:tcPr>
            <w:tcW w:w="194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 2011-2012г. был оформлен стенд «Творческий проект»</w:t>
            </w:r>
          </w:p>
        </w:tc>
      </w:tr>
      <w:tr w:rsidR="00FA3A6A" w:rsidRPr="00C97CED" w:rsidTr="00BE4DAF">
        <w:tc>
          <w:tcPr>
            <w:tcW w:w="73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6.</w:t>
            </w:r>
          </w:p>
        </w:tc>
        <w:tc>
          <w:tcPr>
            <w:tcW w:w="29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Оформить стенд «Правила техники безопасности в кабинете» и «Санитарно-гигиенические требования».</w:t>
            </w:r>
          </w:p>
        </w:tc>
        <w:tc>
          <w:tcPr>
            <w:tcW w:w="162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2011-2012г.г.</w:t>
            </w:r>
          </w:p>
        </w:tc>
        <w:tc>
          <w:tcPr>
            <w:tcW w:w="230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Заведующий кабинетом</w:t>
            </w:r>
          </w:p>
        </w:tc>
        <w:tc>
          <w:tcPr>
            <w:tcW w:w="194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 2011-2012г. были оформлены стенды</w:t>
            </w:r>
          </w:p>
        </w:tc>
      </w:tr>
      <w:tr w:rsidR="00FA3A6A" w:rsidRPr="00C97CED" w:rsidTr="00BE4DAF">
        <w:tc>
          <w:tcPr>
            <w:tcW w:w="73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7.</w:t>
            </w:r>
          </w:p>
        </w:tc>
        <w:tc>
          <w:tcPr>
            <w:tcW w:w="29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Оформить стенд «Лучшие творческие проекты»</w:t>
            </w:r>
          </w:p>
        </w:tc>
        <w:tc>
          <w:tcPr>
            <w:tcW w:w="162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2012-2013г.г.</w:t>
            </w:r>
          </w:p>
        </w:tc>
        <w:tc>
          <w:tcPr>
            <w:tcW w:w="230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Заведующий кабинетом</w:t>
            </w:r>
          </w:p>
        </w:tc>
        <w:tc>
          <w:tcPr>
            <w:tcW w:w="194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 xml:space="preserve">Выполнено </w:t>
            </w:r>
          </w:p>
        </w:tc>
      </w:tr>
      <w:tr w:rsidR="00FA3A6A" w:rsidRPr="00C97CED" w:rsidTr="00BE4DAF">
        <w:tc>
          <w:tcPr>
            <w:tcW w:w="73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8.</w:t>
            </w:r>
          </w:p>
        </w:tc>
        <w:tc>
          <w:tcPr>
            <w:tcW w:w="29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Пополнить поурочные комплексы.</w:t>
            </w:r>
          </w:p>
        </w:tc>
        <w:tc>
          <w:tcPr>
            <w:tcW w:w="162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2012-2013г.г.</w:t>
            </w:r>
          </w:p>
        </w:tc>
        <w:tc>
          <w:tcPr>
            <w:tcW w:w="230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Заведующий кабинетом</w:t>
            </w:r>
          </w:p>
        </w:tc>
        <w:tc>
          <w:tcPr>
            <w:tcW w:w="194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Выполняется</w:t>
            </w:r>
          </w:p>
        </w:tc>
      </w:tr>
      <w:tr w:rsidR="00FA3A6A" w:rsidRPr="00C97CED" w:rsidTr="00BE4DAF">
        <w:tc>
          <w:tcPr>
            <w:tcW w:w="73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97CED">
              <w:rPr>
                <w:rFonts w:ascii="Times New Roman" w:hAnsi="Times New Roman"/>
              </w:rPr>
              <w:t>9.</w:t>
            </w:r>
          </w:p>
        </w:tc>
        <w:tc>
          <w:tcPr>
            <w:tcW w:w="29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Приобрести мебель для кулинарных работ</w:t>
            </w:r>
          </w:p>
        </w:tc>
        <w:tc>
          <w:tcPr>
            <w:tcW w:w="162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2011-2013г.г.</w:t>
            </w:r>
          </w:p>
        </w:tc>
        <w:tc>
          <w:tcPr>
            <w:tcW w:w="23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Зам.директора по АХЧ</w:t>
            </w:r>
          </w:p>
        </w:tc>
        <w:tc>
          <w:tcPr>
            <w:tcW w:w="194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</w:tr>
      <w:tr w:rsidR="00FA3A6A" w:rsidRPr="00C97CED" w:rsidTr="00BE4DAF">
        <w:tc>
          <w:tcPr>
            <w:tcW w:w="73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Pr="00C97CED">
              <w:rPr>
                <w:rFonts w:ascii="Times New Roman" w:hAnsi="Times New Roman"/>
              </w:rPr>
              <w:t>10.</w:t>
            </w:r>
          </w:p>
        </w:tc>
        <w:tc>
          <w:tcPr>
            <w:tcW w:w="29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Приобрести и установить электрополотенце</w:t>
            </w:r>
          </w:p>
        </w:tc>
        <w:tc>
          <w:tcPr>
            <w:tcW w:w="162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2012-2013.г.</w:t>
            </w:r>
          </w:p>
        </w:tc>
        <w:tc>
          <w:tcPr>
            <w:tcW w:w="23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Зам.директора по АХЧ</w:t>
            </w:r>
          </w:p>
        </w:tc>
        <w:tc>
          <w:tcPr>
            <w:tcW w:w="1948" w:type="dxa"/>
          </w:tcPr>
          <w:p w:rsidR="00FA3A6A" w:rsidRPr="00C97CED" w:rsidRDefault="00FA3A6A" w:rsidP="00EF446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A3A6A" w:rsidRPr="00C97CED" w:rsidTr="00BE4DAF">
        <w:tc>
          <w:tcPr>
            <w:tcW w:w="73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C97CED">
              <w:rPr>
                <w:rFonts w:ascii="Times New Roman" w:hAnsi="Times New Roman"/>
              </w:rPr>
              <w:t>11.</w:t>
            </w:r>
          </w:p>
        </w:tc>
        <w:tc>
          <w:tcPr>
            <w:tcW w:w="29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Оформление выставочных работ учащихся</w:t>
            </w:r>
          </w:p>
        </w:tc>
        <w:tc>
          <w:tcPr>
            <w:tcW w:w="162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Заведующий кабинетом</w:t>
            </w:r>
          </w:p>
        </w:tc>
        <w:tc>
          <w:tcPr>
            <w:tcW w:w="194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Выполняется</w:t>
            </w:r>
          </w:p>
        </w:tc>
      </w:tr>
      <w:tr w:rsidR="00FA3A6A" w:rsidRPr="00C97CED" w:rsidTr="00BE4DAF">
        <w:tc>
          <w:tcPr>
            <w:tcW w:w="73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Pr="00C97CED">
              <w:rPr>
                <w:rFonts w:ascii="Times New Roman" w:hAnsi="Times New Roman"/>
              </w:rPr>
              <w:t>12.</w:t>
            </w:r>
          </w:p>
        </w:tc>
        <w:tc>
          <w:tcPr>
            <w:tcW w:w="29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Оформление наглядных и методических пособий</w:t>
            </w:r>
          </w:p>
        </w:tc>
        <w:tc>
          <w:tcPr>
            <w:tcW w:w="162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Заведующий кабинетом</w:t>
            </w:r>
          </w:p>
        </w:tc>
        <w:tc>
          <w:tcPr>
            <w:tcW w:w="194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Выполняется</w:t>
            </w:r>
          </w:p>
        </w:tc>
      </w:tr>
    </w:tbl>
    <w:p w:rsidR="00FA3A6A" w:rsidRPr="00C97CED" w:rsidRDefault="00FA3A6A" w:rsidP="00BE4DA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3A6A" w:rsidRPr="00C97CED" w:rsidRDefault="00FA3A6A" w:rsidP="00BE4DAF">
      <w:pPr>
        <w:jc w:val="center"/>
        <w:rPr>
          <w:rFonts w:ascii="Times New Roman" w:hAnsi="Times New Roman"/>
          <w:b/>
          <w:sz w:val="32"/>
          <w:szCs w:val="32"/>
        </w:rPr>
      </w:pPr>
      <w:r w:rsidRPr="00C97CED">
        <w:rPr>
          <w:rFonts w:ascii="Times New Roman" w:hAnsi="Times New Roman"/>
          <w:b/>
          <w:sz w:val="32"/>
          <w:szCs w:val="32"/>
        </w:rPr>
        <w:t>Опись имущества кабинета 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"/>
        <w:gridCol w:w="6409"/>
        <w:gridCol w:w="2233"/>
      </w:tblGrid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CED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CED">
              <w:rPr>
                <w:rFonts w:ascii="Times New Roman" w:hAnsi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CE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 xml:space="preserve">Столы ученические 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Шкафы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Столики маленькие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Встроенный шкаф с полками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Мойка с подстольем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 xml:space="preserve">Электрические швейные машины </w:t>
            </w:r>
            <w:r w:rsidRPr="00C97CED">
              <w:rPr>
                <w:rFonts w:ascii="Times New Roman" w:hAnsi="Times New Roman"/>
                <w:sz w:val="24"/>
                <w:szCs w:val="24"/>
                <w:lang w:val="en-US"/>
              </w:rPr>
              <w:t>Janome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Утюг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Манекен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Стенды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Коврик - резиновый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Столы разделочные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Шкаф посудный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Стол кухонный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Набор посуды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Набор ( вилка, нож..)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Электрическая плита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Набор ножей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Тарелка мелкая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Блюдо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Блюдце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Бокалы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Вазы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Самовар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 xml:space="preserve">Линейки закройщика 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Линейки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Сантиметровые ленты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Ножницы раскройные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Ножницы универсальные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 xml:space="preserve">Крючки 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Пяльцы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Наперстки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Карнизы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Подставка под цветы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Электрополотенце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Мясорубка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Миксер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Соковыжималка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Терка механическая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Оверлок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A6A" w:rsidRPr="00C97CED" w:rsidTr="005822F6">
        <w:tc>
          <w:tcPr>
            <w:tcW w:w="92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09" w:type="dxa"/>
          </w:tcPr>
          <w:p w:rsidR="00FA3A6A" w:rsidRPr="00C97CED" w:rsidRDefault="00FA3A6A" w:rsidP="00582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Салфетницы</w:t>
            </w:r>
          </w:p>
        </w:tc>
        <w:tc>
          <w:tcPr>
            <w:tcW w:w="2233" w:type="dxa"/>
          </w:tcPr>
          <w:p w:rsidR="00FA3A6A" w:rsidRPr="00C97CED" w:rsidRDefault="00FA3A6A" w:rsidP="0058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3A6A" w:rsidRPr="00C97CED" w:rsidRDefault="00FA3A6A" w:rsidP="00C53B66">
      <w:pPr>
        <w:rPr>
          <w:rFonts w:ascii="Times New Roman" w:hAnsi="Times New Roman"/>
        </w:rPr>
      </w:pPr>
    </w:p>
    <w:p w:rsidR="00FA3A6A" w:rsidRPr="00C97CED" w:rsidRDefault="00FA3A6A" w:rsidP="00BE4DAF">
      <w:pPr>
        <w:jc w:val="center"/>
        <w:rPr>
          <w:rFonts w:ascii="Times New Roman" w:hAnsi="Times New Roman"/>
          <w:b/>
          <w:sz w:val="32"/>
          <w:szCs w:val="32"/>
        </w:rPr>
      </w:pPr>
      <w:r w:rsidRPr="00C97CED">
        <w:rPr>
          <w:rFonts w:ascii="Times New Roman" w:hAnsi="Times New Roman"/>
          <w:b/>
          <w:sz w:val="32"/>
          <w:szCs w:val="32"/>
        </w:rPr>
        <w:t>Инвентарная ведомость</w:t>
      </w:r>
    </w:p>
    <w:p w:rsidR="00FA3A6A" w:rsidRPr="00C97CED" w:rsidRDefault="00FA3A6A" w:rsidP="00BE4DAF">
      <w:pPr>
        <w:jc w:val="center"/>
        <w:rPr>
          <w:rFonts w:ascii="Times New Roman" w:hAnsi="Times New Roman"/>
          <w:b/>
          <w:sz w:val="32"/>
          <w:szCs w:val="32"/>
        </w:rPr>
      </w:pPr>
      <w:r w:rsidRPr="00C97CED">
        <w:rPr>
          <w:rFonts w:ascii="Times New Roman" w:hAnsi="Times New Roman"/>
          <w:b/>
          <w:sz w:val="32"/>
          <w:szCs w:val="32"/>
        </w:rPr>
        <w:t xml:space="preserve"> на оборудование учебного кабинета № 001</w:t>
      </w:r>
    </w:p>
    <w:p w:rsidR="00FA3A6A" w:rsidRPr="00C97CED" w:rsidRDefault="00FA3A6A" w:rsidP="00BE4DAF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2850"/>
        <w:gridCol w:w="1469"/>
        <w:gridCol w:w="2008"/>
        <w:gridCol w:w="2323"/>
      </w:tblGrid>
      <w:tr w:rsidR="00FA3A6A" w:rsidRPr="00C97CED" w:rsidTr="00EF4461">
        <w:tc>
          <w:tcPr>
            <w:tcW w:w="92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 п/п</w:t>
            </w:r>
          </w:p>
        </w:tc>
        <w:tc>
          <w:tcPr>
            <w:tcW w:w="285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14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Марка</w:t>
            </w:r>
          </w:p>
        </w:tc>
        <w:tc>
          <w:tcPr>
            <w:tcW w:w="200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Год приобретения</w:t>
            </w:r>
          </w:p>
        </w:tc>
        <w:tc>
          <w:tcPr>
            <w:tcW w:w="23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Инвентарный номер по школе</w:t>
            </w:r>
          </w:p>
        </w:tc>
      </w:tr>
      <w:tr w:rsidR="00FA3A6A" w:rsidRPr="00C97CED" w:rsidTr="00EF4461">
        <w:tc>
          <w:tcPr>
            <w:tcW w:w="921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  <w:tc>
          <w:tcPr>
            <w:tcW w:w="2850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Швейная машина - 1 шт.</w:t>
            </w:r>
          </w:p>
        </w:tc>
        <w:tc>
          <w:tcPr>
            <w:tcW w:w="1469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Жаноме</w:t>
            </w:r>
          </w:p>
        </w:tc>
        <w:tc>
          <w:tcPr>
            <w:tcW w:w="2008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2010</w:t>
            </w:r>
          </w:p>
        </w:tc>
        <w:tc>
          <w:tcPr>
            <w:tcW w:w="23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0041433211550115</w:t>
            </w:r>
          </w:p>
        </w:tc>
      </w:tr>
      <w:tr w:rsidR="00FA3A6A" w:rsidRPr="00C97CED" w:rsidTr="00EF4461">
        <w:tc>
          <w:tcPr>
            <w:tcW w:w="921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</w:t>
            </w:r>
          </w:p>
        </w:tc>
        <w:tc>
          <w:tcPr>
            <w:tcW w:w="2850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Швейная машина - 8 шт.</w:t>
            </w:r>
          </w:p>
        </w:tc>
        <w:tc>
          <w:tcPr>
            <w:tcW w:w="1469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Жаноме</w:t>
            </w:r>
          </w:p>
        </w:tc>
        <w:tc>
          <w:tcPr>
            <w:tcW w:w="2008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23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0041433211550113/1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0041433211550113/2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0041433211550113/3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0041433211550113/4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0041433211550113/5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0041433211550113/6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0041433211550113/7</w:t>
            </w:r>
          </w:p>
        </w:tc>
      </w:tr>
      <w:tr w:rsidR="00FA3A6A" w:rsidRPr="00C97CED" w:rsidTr="00EF4461">
        <w:tc>
          <w:tcPr>
            <w:tcW w:w="921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3</w:t>
            </w:r>
          </w:p>
        </w:tc>
        <w:tc>
          <w:tcPr>
            <w:tcW w:w="2850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Оверлок -1 шт.</w:t>
            </w:r>
          </w:p>
        </w:tc>
        <w:tc>
          <w:tcPr>
            <w:tcW w:w="1469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Жаноме</w:t>
            </w:r>
          </w:p>
        </w:tc>
        <w:tc>
          <w:tcPr>
            <w:tcW w:w="2008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23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0041433211550114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921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4</w:t>
            </w:r>
          </w:p>
        </w:tc>
        <w:tc>
          <w:tcPr>
            <w:tcW w:w="2850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Утюг - 2 шт.</w:t>
            </w:r>
          </w:p>
        </w:tc>
        <w:tc>
          <w:tcPr>
            <w:tcW w:w="14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2008</w:t>
            </w:r>
          </w:p>
        </w:tc>
        <w:tc>
          <w:tcPr>
            <w:tcW w:w="23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061600000000981</w:t>
            </w:r>
          </w:p>
        </w:tc>
      </w:tr>
      <w:tr w:rsidR="00FA3A6A" w:rsidRPr="00C97CED" w:rsidTr="00EF4461">
        <w:tc>
          <w:tcPr>
            <w:tcW w:w="921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5</w:t>
            </w:r>
          </w:p>
        </w:tc>
        <w:tc>
          <w:tcPr>
            <w:tcW w:w="2850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Гладильная доска - 1 шт.</w:t>
            </w:r>
          </w:p>
        </w:tc>
        <w:tc>
          <w:tcPr>
            <w:tcW w:w="14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2006</w:t>
            </w:r>
          </w:p>
        </w:tc>
        <w:tc>
          <w:tcPr>
            <w:tcW w:w="23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061600000000982</w:t>
            </w:r>
          </w:p>
        </w:tc>
      </w:tr>
      <w:tr w:rsidR="00FA3A6A" w:rsidRPr="00C97CED" w:rsidTr="00EF4461">
        <w:tc>
          <w:tcPr>
            <w:tcW w:w="921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6</w:t>
            </w:r>
          </w:p>
        </w:tc>
        <w:tc>
          <w:tcPr>
            <w:tcW w:w="2850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Манекен - 2 шт.</w:t>
            </w:r>
          </w:p>
        </w:tc>
        <w:tc>
          <w:tcPr>
            <w:tcW w:w="14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1991</w:t>
            </w:r>
          </w:p>
        </w:tc>
        <w:tc>
          <w:tcPr>
            <w:tcW w:w="23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061600000000983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061600000000984</w:t>
            </w:r>
          </w:p>
        </w:tc>
      </w:tr>
      <w:tr w:rsidR="00FA3A6A" w:rsidRPr="00C97CED" w:rsidTr="00EF4461">
        <w:tc>
          <w:tcPr>
            <w:tcW w:w="921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7</w:t>
            </w:r>
          </w:p>
        </w:tc>
        <w:tc>
          <w:tcPr>
            <w:tcW w:w="2850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Компьютер -1 шт.</w:t>
            </w:r>
          </w:p>
        </w:tc>
        <w:tc>
          <w:tcPr>
            <w:tcW w:w="14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2001</w:t>
            </w:r>
          </w:p>
        </w:tc>
        <w:tc>
          <w:tcPr>
            <w:tcW w:w="23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061600000000886</w:t>
            </w:r>
          </w:p>
        </w:tc>
      </w:tr>
      <w:tr w:rsidR="00FA3A6A" w:rsidRPr="00C97CED" w:rsidTr="00EF4461">
        <w:tc>
          <w:tcPr>
            <w:tcW w:w="921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8</w:t>
            </w:r>
          </w:p>
        </w:tc>
        <w:tc>
          <w:tcPr>
            <w:tcW w:w="285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Электрополотенце</w:t>
            </w:r>
          </w:p>
        </w:tc>
        <w:tc>
          <w:tcPr>
            <w:tcW w:w="14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061600000000988</w:t>
            </w:r>
          </w:p>
        </w:tc>
      </w:tr>
      <w:tr w:rsidR="00FA3A6A" w:rsidRPr="00C97CED" w:rsidTr="00EF4461">
        <w:tc>
          <w:tcPr>
            <w:tcW w:w="921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9</w:t>
            </w:r>
          </w:p>
        </w:tc>
        <w:tc>
          <w:tcPr>
            <w:tcW w:w="285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Жарочный шкаф</w:t>
            </w:r>
          </w:p>
        </w:tc>
        <w:tc>
          <w:tcPr>
            <w:tcW w:w="14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061600000000987</w:t>
            </w:r>
          </w:p>
        </w:tc>
      </w:tr>
      <w:tr w:rsidR="00FA3A6A" w:rsidRPr="00C97CED" w:rsidTr="00EF4461">
        <w:tc>
          <w:tcPr>
            <w:tcW w:w="921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10</w:t>
            </w:r>
          </w:p>
        </w:tc>
        <w:tc>
          <w:tcPr>
            <w:tcW w:w="285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Плита электрическая</w:t>
            </w:r>
          </w:p>
        </w:tc>
        <w:tc>
          <w:tcPr>
            <w:tcW w:w="14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061600000000941</w:t>
            </w:r>
          </w:p>
        </w:tc>
      </w:tr>
      <w:tr w:rsidR="00FA3A6A" w:rsidRPr="00C97CED" w:rsidTr="00EF4461">
        <w:tc>
          <w:tcPr>
            <w:tcW w:w="921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11</w:t>
            </w:r>
          </w:p>
        </w:tc>
        <w:tc>
          <w:tcPr>
            <w:tcW w:w="285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Мясорубка</w:t>
            </w:r>
          </w:p>
        </w:tc>
        <w:tc>
          <w:tcPr>
            <w:tcW w:w="14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061600000000008</w:t>
            </w:r>
          </w:p>
        </w:tc>
      </w:tr>
      <w:tr w:rsidR="00FA3A6A" w:rsidRPr="00C97CED" w:rsidTr="00EF4461">
        <w:tc>
          <w:tcPr>
            <w:tcW w:w="921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12</w:t>
            </w:r>
          </w:p>
        </w:tc>
        <w:tc>
          <w:tcPr>
            <w:tcW w:w="285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Миксер</w:t>
            </w:r>
          </w:p>
        </w:tc>
        <w:tc>
          <w:tcPr>
            <w:tcW w:w="14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041400000000089</w:t>
            </w:r>
          </w:p>
        </w:tc>
      </w:tr>
      <w:tr w:rsidR="00FA3A6A" w:rsidRPr="00C97CED" w:rsidTr="00EF4461">
        <w:tc>
          <w:tcPr>
            <w:tcW w:w="921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13</w:t>
            </w:r>
          </w:p>
        </w:tc>
        <w:tc>
          <w:tcPr>
            <w:tcW w:w="285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Соковыжималка</w:t>
            </w:r>
          </w:p>
        </w:tc>
        <w:tc>
          <w:tcPr>
            <w:tcW w:w="14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061600000000010</w:t>
            </w:r>
          </w:p>
        </w:tc>
      </w:tr>
      <w:tr w:rsidR="00FA3A6A" w:rsidRPr="00C97CED" w:rsidTr="00EF4461">
        <w:tc>
          <w:tcPr>
            <w:tcW w:w="921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14</w:t>
            </w:r>
          </w:p>
        </w:tc>
        <w:tc>
          <w:tcPr>
            <w:tcW w:w="285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Терка механическая</w:t>
            </w:r>
          </w:p>
        </w:tc>
        <w:tc>
          <w:tcPr>
            <w:tcW w:w="14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061600000000947</w:t>
            </w:r>
          </w:p>
        </w:tc>
      </w:tr>
      <w:tr w:rsidR="00FA3A6A" w:rsidRPr="00C97CED" w:rsidTr="00EF4461">
        <w:tc>
          <w:tcPr>
            <w:tcW w:w="921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15</w:t>
            </w:r>
          </w:p>
        </w:tc>
        <w:tc>
          <w:tcPr>
            <w:tcW w:w="285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Холодильник</w:t>
            </w:r>
          </w:p>
        </w:tc>
        <w:tc>
          <w:tcPr>
            <w:tcW w:w="14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061600000000900</w:t>
            </w:r>
          </w:p>
        </w:tc>
      </w:tr>
      <w:tr w:rsidR="00FA3A6A" w:rsidRPr="00C97CED" w:rsidTr="00EF4461">
        <w:tc>
          <w:tcPr>
            <w:tcW w:w="921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16</w:t>
            </w:r>
          </w:p>
        </w:tc>
        <w:tc>
          <w:tcPr>
            <w:tcW w:w="285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Микроволновая печь</w:t>
            </w:r>
          </w:p>
        </w:tc>
        <w:tc>
          <w:tcPr>
            <w:tcW w:w="14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FA3A6A" w:rsidRPr="00C97CED" w:rsidRDefault="00FA3A6A" w:rsidP="00EF44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23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0041433211550116</w:t>
            </w:r>
          </w:p>
        </w:tc>
      </w:tr>
    </w:tbl>
    <w:p w:rsidR="00FA3A6A" w:rsidRPr="00C97CED" w:rsidRDefault="00FA3A6A" w:rsidP="00BE4DAF">
      <w:pPr>
        <w:jc w:val="center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BE4DAF">
      <w:pPr>
        <w:jc w:val="center"/>
        <w:rPr>
          <w:rFonts w:ascii="Times New Roman" w:hAnsi="Times New Roman"/>
          <w:b/>
          <w:sz w:val="28"/>
          <w:szCs w:val="28"/>
        </w:rPr>
      </w:pPr>
      <w:r w:rsidRPr="00C97CED">
        <w:rPr>
          <w:rFonts w:ascii="Times New Roman" w:hAnsi="Times New Roman"/>
          <w:b/>
          <w:sz w:val="28"/>
          <w:szCs w:val="28"/>
        </w:rPr>
        <w:t>УЧЕБНО-МЕТОДИЧЕСКАЯ И СПРАВОЧНАЯ ЛИТЕРАТУРА</w:t>
      </w:r>
    </w:p>
    <w:p w:rsidR="00FA3A6A" w:rsidRPr="00C97CED" w:rsidRDefault="00FA3A6A" w:rsidP="00BE4DAF">
      <w:pPr>
        <w:jc w:val="center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BE4DA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CED">
        <w:rPr>
          <w:rFonts w:ascii="Times New Roman" w:hAnsi="Times New Roman"/>
          <w:b/>
          <w:sz w:val="28"/>
          <w:szCs w:val="28"/>
        </w:rPr>
        <w:t>Энциклопедии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637"/>
        <w:gridCol w:w="1788"/>
        <w:gridCol w:w="1897"/>
        <w:gridCol w:w="1169"/>
        <w:gridCol w:w="1470"/>
      </w:tblGrid>
      <w:tr w:rsidR="00FA3A6A" w:rsidRPr="00C97CED" w:rsidTr="00EF4461">
        <w:tc>
          <w:tcPr>
            <w:tcW w:w="64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 п</w:t>
            </w:r>
            <w:r w:rsidRPr="00C97CED">
              <w:rPr>
                <w:rFonts w:ascii="Times New Roman" w:hAnsi="Times New Roman"/>
                <w:lang w:val="en-US"/>
              </w:rPr>
              <w:t>/</w:t>
            </w:r>
            <w:r w:rsidRPr="00C97CED">
              <w:rPr>
                <w:rFonts w:ascii="Times New Roman" w:hAnsi="Times New Roman"/>
              </w:rPr>
              <w:t>п</w:t>
            </w:r>
          </w:p>
        </w:tc>
        <w:tc>
          <w:tcPr>
            <w:tcW w:w="306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Автор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25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Количество экземпляров</w:t>
            </w:r>
          </w:p>
        </w:tc>
      </w:tr>
      <w:tr w:rsidR="00FA3A6A" w:rsidRPr="00C97CED" w:rsidTr="00EF4461">
        <w:tc>
          <w:tcPr>
            <w:tcW w:w="64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06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Энциклопедия домашнего хозяйства. Выпуск второй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Бахметьева И., Сурова С.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Барс (Москва)</w:t>
            </w:r>
          </w:p>
        </w:tc>
        <w:tc>
          <w:tcPr>
            <w:tcW w:w="125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2003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4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306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Шитье и рукоделие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Андреева И. А.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Большая Российская энциклопедия. (Москва)</w:t>
            </w:r>
          </w:p>
        </w:tc>
        <w:tc>
          <w:tcPr>
            <w:tcW w:w="125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4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306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Энциклопедия этикета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Ллуэллин Миллер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Москва</w:t>
            </w:r>
          </w:p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Центрполиграф</w:t>
            </w:r>
          </w:p>
        </w:tc>
        <w:tc>
          <w:tcPr>
            <w:tcW w:w="125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4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306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Полная энциклопедия женских рукоделий. Том 1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Бадур Н.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Олма-Пресс (Москва)</w:t>
            </w:r>
          </w:p>
        </w:tc>
        <w:tc>
          <w:tcPr>
            <w:tcW w:w="125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1999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4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306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Полная энциклопедия женских рукоделий. Том 2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Бадур Н.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Олма-Пресс (Москва)</w:t>
            </w:r>
          </w:p>
        </w:tc>
        <w:tc>
          <w:tcPr>
            <w:tcW w:w="125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1999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4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306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Энциклопедия шитья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Крис Джеффериз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Ниола-Пресс (Москва)</w:t>
            </w:r>
          </w:p>
        </w:tc>
        <w:tc>
          <w:tcPr>
            <w:tcW w:w="125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2006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4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306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Энциклопедия вязания крючком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Гандертон Л.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АСТ-Астрель</w:t>
            </w:r>
          </w:p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(Москва)</w:t>
            </w:r>
          </w:p>
        </w:tc>
        <w:tc>
          <w:tcPr>
            <w:tcW w:w="125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4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306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Энциклопедия поделок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Джейн Дэвис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«Росмен»</w:t>
            </w:r>
          </w:p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Москва</w:t>
            </w:r>
          </w:p>
        </w:tc>
        <w:tc>
          <w:tcPr>
            <w:tcW w:w="125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2008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</w:tbl>
    <w:p w:rsidR="00FA3A6A" w:rsidRPr="00C97CED" w:rsidRDefault="00FA3A6A" w:rsidP="00BE4DAF">
      <w:pPr>
        <w:ind w:left="360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BE4DA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CED">
        <w:rPr>
          <w:rFonts w:ascii="Times New Roman" w:hAnsi="Times New Roman"/>
          <w:b/>
          <w:sz w:val="28"/>
          <w:szCs w:val="28"/>
        </w:rPr>
        <w:t>Справочники.</w:t>
      </w:r>
      <w:r w:rsidRPr="00C97CE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97CED">
        <w:rPr>
          <w:rFonts w:ascii="Times New Roman" w:hAnsi="Times New Roman"/>
          <w:b/>
          <w:sz w:val="28"/>
          <w:szCs w:val="28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2690"/>
        <w:gridCol w:w="1729"/>
        <w:gridCol w:w="1856"/>
        <w:gridCol w:w="1181"/>
        <w:gridCol w:w="1501"/>
      </w:tblGrid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 п/п</w:t>
            </w:r>
          </w:p>
        </w:tc>
        <w:tc>
          <w:tcPr>
            <w:tcW w:w="269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72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Автор</w:t>
            </w:r>
          </w:p>
        </w:tc>
        <w:tc>
          <w:tcPr>
            <w:tcW w:w="185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18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Количество экземпляров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69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Персональный компьютер</w:t>
            </w:r>
          </w:p>
        </w:tc>
        <w:tc>
          <w:tcPr>
            <w:tcW w:w="172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Леонтьев В. П.</w:t>
            </w:r>
          </w:p>
        </w:tc>
        <w:tc>
          <w:tcPr>
            <w:tcW w:w="18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Олма-Пресс (Москва)</w:t>
            </w:r>
          </w:p>
        </w:tc>
        <w:tc>
          <w:tcPr>
            <w:tcW w:w="118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2008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69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 xml:space="preserve">Самоучитель </w:t>
            </w:r>
            <w:r w:rsidRPr="00C97CED">
              <w:rPr>
                <w:rFonts w:ascii="Times New Roman" w:hAnsi="Times New Roman"/>
                <w:lang w:val="en-US"/>
              </w:rPr>
              <w:t>WORD</w:t>
            </w:r>
            <w:r w:rsidRPr="00C97CED">
              <w:rPr>
                <w:rFonts w:ascii="Times New Roman" w:hAnsi="Times New Roman"/>
              </w:rPr>
              <w:t xml:space="preserve"> и </w:t>
            </w:r>
            <w:r w:rsidRPr="00C97CED">
              <w:rPr>
                <w:rFonts w:ascii="Times New Roman" w:hAnsi="Times New Roman"/>
                <w:lang w:val="en-US"/>
              </w:rPr>
              <w:t>EXCEL</w:t>
            </w:r>
            <w:r w:rsidRPr="00C97C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Леонтьев В. П</w:t>
            </w:r>
          </w:p>
        </w:tc>
        <w:tc>
          <w:tcPr>
            <w:tcW w:w="18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Олма-Пресс (Москва)</w:t>
            </w:r>
          </w:p>
        </w:tc>
        <w:tc>
          <w:tcPr>
            <w:tcW w:w="118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2008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69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Портная индивидуальной мастерской. Программа для учащихся 5-11 классов</w:t>
            </w:r>
          </w:p>
        </w:tc>
        <w:tc>
          <w:tcPr>
            <w:tcW w:w="172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Сидорова Л. В.</w:t>
            </w:r>
          </w:p>
        </w:tc>
        <w:tc>
          <w:tcPr>
            <w:tcW w:w="18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Брянск</w:t>
            </w:r>
          </w:p>
        </w:tc>
        <w:tc>
          <w:tcPr>
            <w:tcW w:w="118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90" w:type="dxa"/>
          </w:tcPr>
          <w:p w:rsidR="00FA3A6A" w:rsidRPr="00C97CED" w:rsidRDefault="00FA3A6A" w:rsidP="00EF4461">
            <w:pPr>
              <w:spacing w:after="120" w:line="312" w:lineRule="atLeast"/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 xml:space="preserve">Рабочая программа по технологии 5-9 класс разработана на основе программы составлена </w:t>
            </w:r>
            <w:r w:rsidRPr="00C97CED">
              <w:rPr>
                <w:rFonts w:ascii="Times New Roman" w:hAnsi="Times New Roman"/>
              </w:rPr>
              <w:t xml:space="preserve">на основе  программы "Технология. Трудовое обучение" 1 - 4, 5 - 11 классы, авторы: Симоненко В. Д., Хотунцев Ю. С., </w:t>
            </w:r>
          </w:p>
        </w:tc>
        <w:tc>
          <w:tcPr>
            <w:tcW w:w="172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Сазонова И.И.</w:t>
            </w:r>
          </w:p>
        </w:tc>
        <w:tc>
          <w:tcPr>
            <w:tcW w:w="18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5.</w:t>
            </w:r>
          </w:p>
        </w:tc>
        <w:tc>
          <w:tcPr>
            <w:tcW w:w="2690" w:type="dxa"/>
          </w:tcPr>
          <w:p w:rsidR="00FA3A6A" w:rsidRPr="00C97CED" w:rsidRDefault="00FA3A6A" w:rsidP="00EF4461">
            <w:pPr>
              <w:spacing w:after="120" w:line="312" w:lineRule="atLeast"/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Программа элективного курса «Мои профессиональные планы»</w:t>
            </w:r>
          </w:p>
        </w:tc>
        <w:tc>
          <w:tcPr>
            <w:tcW w:w="172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Сазонова И.И.</w:t>
            </w:r>
          </w:p>
        </w:tc>
        <w:tc>
          <w:tcPr>
            <w:tcW w:w="18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6.</w:t>
            </w:r>
          </w:p>
        </w:tc>
        <w:tc>
          <w:tcPr>
            <w:tcW w:w="2690" w:type="dxa"/>
          </w:tcPr>
          <w:p w:rsidR="00FA3A6A" w:rsidRPr="00C97CED" w:rsidRDefault="00FA3A6A" w:rsidP="00EF4461">
            <w:pPr>
              <w:spacing w:after="120" w:line="312" w:lineRule="atLeast"/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Программа кружка «Мастерица»</w:t>
            </w:r>
          </w:p>
        </w:tc>
        <w:tc>
          <w:tcPr>
            <w:tcW w:w="172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Сазонова И.И.</w:t>
            </w:r>
          </w:p>
        </w:tc>
        <w:tc>
          <w:tcPr>
            <w:tcW w:w="18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trHeight w:val="472"/>
        </w:trPr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7.</w:t>
            </w:r>
          </w:p>
        </w:tc>
        <w:tc>
          <w:tcPr>
            <w:tcW w:w="2690" w:type="dxa"/>
          </w:tcPr>
          <w:p w:rsidR="00FA3A6A" w:rsidRPr="00C97CED" w:rsidRDefault="00FA3A6A" w:rsidP="00EF4461">
            <w:pPr>
              <w:spacing w:after="120" w:line="312" w:lineRule="atLeast"/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Программа кружка «Народная кукла»</w:t>
            </w:r>
          </w:p>
        </w:tc>
        <w:tc>
          <w:tcPr>
            <w:tcW w:w="172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Сазонова И.И.</w:t>
            </w:r>
          </w:p>
        </w:tc>
        <w:tc>
          <w:tcPr>
            <w:tcW w:w="18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2690" w:type="dxa"/>
          </w:tcPr>
          <w:p w:rsidR="00FA3A6A" w:rsidRPr="00C97CED" w:rsidRDefault="00FA3A6A" w:rsidP="00EF4461">
            <w:pPr>
              <w:spacing w:after="120" w:line="312" w:lineRule="atLeast"/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Программа занятий проектной группы «Вышивка лентами»</w:t>
            </w:r>
          </w:p>
        </w:tc>
        <w:tc>
          <w:tcPr>
            <w:tcW w:w="172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Сазонова И.И.</w:t>
            </w:r>
          </w:p>
        </w:tc>
        <w:tc>
          <w:tcPr>
            <w:tcW w:w="18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2690" w:type="dxa"/>
          </w:tcPr>
          <w:p w:rsidR="00FA3A6A" w:rsidRPr="00C97CED" w:rsidRDefault="00FA3A6A" w:rsidP="00EF4461">
            <w:pPr>
              <w:spacing w:after="120" w:line="312" w:lineRule="atLeast"/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Календарно-тематическое планирование занятий технологии 5-9</w:t>
            </w:r>
          </w:p>
        </w:tc>
        <w:tc>
          <w:tcPr>
            <w:tcW w:w="172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Сазонова И.И</w:t>
            </w:r>
          </w:p>
        </w:tc>
        <w:tc>
          <w:tcPr>
            <w:tcW w:w="185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</w:tbl>
    <w:p w:rsidR="00FA3A6A" w:rsidRPr="00C97CED" w:rsidRDefault="00FA3A6A" w:rsidP="00BE4DA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3A6A" w:rsidRPr="00C97CED" w:rsidRDefault="00FA3A6A" w:rsidP="00BE4DAF">
      <w:pPr>
        <w:jc w:val="center"/>
        <w:rPr>
          <w:rFonts w:ascii="Times New Roman" w:hAnsi="Times New Roman"/>
          <w:b/>
          <w:sz w:val="28"/>
          <w:szCs w:val="28"/>
        </w:rPr>
      </w:pPr>
      <w:r w:rsidRPr="00C97CED">
        <w:rPr>
          <w:rFonts w:ascii="Times New Roman" w:hAnsi="Times New Roman"/>
          <w:b/>
          <w:sz w:val="28"/>
          <w:szCs w:val="28"/>
        </w:rPr>
        <w:t>3. Методические и учебные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654"/>
        <w:gridCol w:w="1765"/>
        <w:gridCol w:w="1988"/>
        <w:gridCol w:w="1094"/>
        <w:gridCol w:w="1501"/>
      </w:tblGrid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 п/п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Автор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Количество экземпляров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Учебное пособие по Обслуживающему труду для учениц 5-8-хклассов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Скопцова М. Й.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Феникс (Ростов-на-Дону)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2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 xml:space="preserve">Общие основы методики преподавания технологии 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Е.М. Муравьев, Симоненко В. Д.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БГПУ (Брянск)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3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Творческие проекты старшеклассников по технологии обработки ткани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Симоненко В. Д.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БГПУ (Брянск)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4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 xml:space="preserve">Настоящий самоучитель </w:t>
            </w:r>
            <w:r w:rsidRPr="00C97CED">
              <w:rPr>
                <w:rFonts w:ascii="Times New Roman" w:hAnsi="Times New Roman"/>
                <w:lang w:val="en-US"/>
              </w:rPr>
              <w:t>Windows</w:t>
            </w:r>
            <w:r w:rsidRPr="00C97CED">
              <w:rPr>
                <w:rFonts w:ascii="Times New Roman" w:hAnsi="Times New Roman"/>
              </w:rPr>
              <w:t xml:space="preserve"> 98 МЕ 2000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Комягина В. Б.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Триумф (Москва)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5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Метод проектов в технологическом образовании школьников. 6 класс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Сасова И. А., Павлова М. Б.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Вентана-Граф (Москва)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6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Основы потребительской культуры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Симоненко В. Д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Вита-Пресс (Москва)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7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5 класс. Сборник проектов. Пособие для учителя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Сасова И. А.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Вентана-Граф (Москва)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8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Занимательные уроки технологии для девочек. 5 класс. Пособие для учителей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Арефьев И. П.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Школьная Пресса (Москва)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9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Занимательные уроки технологии для девочек. 6 класс. Пособие для учителей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Арефьев И. П.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Школьная Пресса (Москва)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10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Занимательные уроки технологии для девочек. 7 класс. Пособие для учителей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Арефьев И. П.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Школьная Пресса (Москва)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11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Занимательные уроки технологии для девочек. 8 класс. Пособие для учителей и учащихся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Арефьев И. П.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Школьная Пресса (Москва)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12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  <w:lang w:val="en-US"/>
              </w:rPr>
              <w:t>Intel</w:t>
            </w:r>
            <w:r w:rsidRPr="00C97CED">
              <w:rPr>
                <w:rFonts w:ascii="Times New Roman" w:hAnsi="Times New Roman"/>
              </w:rPr>
              <w:t xml:space="preserve"> «Обучение для будующего».Учеб. пособие. 5-е изд.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Ястребцева Е. Н., Быховский Я. С.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Русская Редакция (Москва)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13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Примерные тестовые задания по технологии для учащихся 1-4 классов. Работа с тканью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Огерчук Л.Ю.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Школьная Пресса (Москва)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2005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14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Использование проектной деятельности на уроках технологии. 9 класс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Бобровская А. Н.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Корифей (Москва)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2006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15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Обслуживающий труд. Тесты 5-7 классы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Маркуцкая С. Э.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Экзамен (Москва)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16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5 класс. Методические рекомендации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Крупская Ю. В.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Вентана-Граф (Москва)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2006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17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Поурочные планы по разделу «Вязание» 5-7 классы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Гурбина Е. А.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Учитель (Волгоград)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18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Сборник творческих проектов учащихся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Симоненко В. Д.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Вентана-Граф (Москва)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2006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19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5 класс. Поурочные планы по учебнику под ред. В. Д. Симоненко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Попова Г. П.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Учитель (Волгоград)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2</w:t>
            </w:r>
            <w:r w:rsidRPr="00C97CED">
              <w:rPr>
                <w:rFonts w:ascii="Times New Roman" w:hAnsi="Times New Roman"/>
                <w:lang w:val="en-US"/>
              </w:rPr>
              <w:t>0.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6 класс. Методические рекомендации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Синица Н. В.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Вентана-Граф (Москва)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2</w:t>
            </w:r>
            <w:r w:rsidRPr="00C97CED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6 класс. Поурочные планы по учебнику под ред. В. Д. Симоненко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Павлова О.В., Попова Г. П.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Учитель (Волгоград)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2</w:t>
            </w: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7 класс. Поурочные планы по учебнику под ред. В. Д. Симоненко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Павлова О. В.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Учитель (Волгоград)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2</w:t>
            </w: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8 класс. Поурочные планы по учебнику под ред. В. Д. Симоненко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Павлова О. В.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Учитель (Волгоград)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24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Уроки труда. 5 класс. Макраме. Вышивание: поурочные планы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Припеченкова С. И., Глушкова Э. Ю.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Учитель (Волгоград)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</w:t>
            </w:r>
          </w:p>
        </w:tc>
      </w:tr>
      <w:tr w:rsidR="00FA3A6A" w:rsidRPr="00C97CED" w:rsidTr="00EF4461">
        <w:tc>
          <w:tcPr>
            <w:tcW w:w="56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25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6 класс. Поурочные планы по учебнику под ред. В. Д. Симоненко</w:t>
            </w:r>
          </w:p>
        </w:tc>
        <w:tc>
          <w:tcPr>
            <w:tcW w:w="176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Павлова О.В., Попова Г. П.</w:t>
            </w:r>
          </w:p>
        </w:tc>
        <w:tc>
          <w:tcPr>
            <w:tcW w:w="198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Учитель (Волгоград)</w:t>
            </w:r>
          </w:p>
        </w:tc>
        <w:tc>
          <w:tcPr>
            <w:tcW w:w="109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2008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</w:tbl>
    <w:p w:rsidR="00FA3A6A" w:rsidRPr="00C97CED" w:rsidRDefault="00FA3A6A" w:rsidP="00BE4DAF">
      <w:pPr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BE4DAF">
      <w:pPr>
        <w:jc w:val="center"/>
        <w:rPr>
          <w:rFonts w:ascii="Times New Roman" w:hAnsi="Times New Roman"/>
          <w:b/>
          <w:sz w:val="28"/>
          <w:szCs w:val="28"/>
        </w:rPr>
      </w:pPr>
      <w:r w:rsidRPr="00C97CED">
        <w:rPr>
          <w:rFonts w:ascii="Times New Roman" w:hAnsi="Times New Roman"/>
          <w:b/>
          <w:sz w:val="28"/>
          <w:szCs w:val="28"/>
        </w:rPr>
        <w:t>4. Журналы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2599"/>
        <w:gridCol w:w="1815"/>
        <w:gridCol w:w="1859"/>
        <w:gridCol w:w="1183"/>
        <w:gridCol w:w="1501"/>
      </w:tblGrid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 п</w:t>
            </w:r>
            <w:r w:rsidRPr="00C97CED">
              <w:rPr>
                <w:rFonts w:ascii="Times New Roman" w:hAnsi="Times New Roman"/>
                <w:lang w:val="en-US"/>
              </w:rPr>
              <w:t>/</w:t>
            </w:r>
            <w:r w:rsidRPr="00C97CED">
              <w:rPr>
                <w:rFonts w:ascii="Times New Roman" w:hAnsi="Times New Roman"/>
              </w:rPr>
              <w:t>п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Автор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Количество экземпляров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«Вышиваю крестиком»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Селиванова И.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«Медиа-С»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№1-12, 2010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«Вышиваю крестиком»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Селиванова И.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«Медиа-С»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 xml:space="preserve">№1,-12 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«Вышиваю крестиком»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Селиванова И.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«Медиа-С»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№1-12, 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«Вышиваю крестиком»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Селиванова И.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«Медиа-С»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№1-2, 2013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5.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Вышитые картины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М.Н.Пец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«Эдипресс-Конлига»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№1-12, 2010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6.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Вышитые картины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М.Н.Пец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«Эдипресс-Конлига»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№1-12, 2011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7.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Вышитые картины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М.Н.Пец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«Эдипресс-Конлига»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№1-12, 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8.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Вышитые картины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М.Н.Пец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«Эдипресс-Конлига»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№1-2, 2013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9.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Мой прекрасный сад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С.Гапонова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«Бурда»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№1-12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10.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Сусана. Рукоделие.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М.Н.Пец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«Эдипресс-Конлига»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№1-5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11.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Лена. Рукоделие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М.Н.Пец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«Эдипресс-Конлига»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№1-5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13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Славянка.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С.Тимченко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ООО «Издательский дом«Славянка»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№1-12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2009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14.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Славянка.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С.Тимченко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ООО «Издательский дом«Славянка»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№1-12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15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Славянка.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С.Тимченко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ООО «Издательский дом«Славянка»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№1-12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16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Славянка.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С.Тимченко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ООО «Издательский дом«Славянка»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№1-12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</w:t>
            </w:r>
            <w:r w:rsidRPr="00C97CED">
              <w:rPr>
                <w:rFonts w:ascii="Times New Roman" w:hAnsi="Times New Roman"/>
              </w:rPr>
              <w:t>7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«Сабрина. Вязание крючком»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Медникова Г.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«Эдипресс-Конлига»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№2, 2009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18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«Сабрина. Журнал по вязанию»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Медникова Г.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«Эдипресс-Конлига»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№2, 2009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19.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Школа и производство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Ривес-Коробков Ю.Е.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Школа-Пресс (Москва)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№3-№8, 2000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</w:t>
            </w:r>
            <w:r w:rsidRPr="00C97CED">
              <w:rPr>
                <w:rFonts w:ascii="Times New Roman" w:hAnsi="Times New Roman"/>
              </w:rPr>
              <w:t>0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Школа и производство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Ривес-Коробков Ю.Е.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Школа-Пресс (Москва)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№1-№4, 2002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</w:t>
            </w:r>
            <w:r w:rsidRPr="00C97CED">
              <w:rPr>
                <w:rFonts w:ascii="Times New Roman" w:hAnsi="Times New Roman"/>
              </w:rPr>
              <w:t>1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Школа и производство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Ривес-Коробков Ю.Е.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Школа-Пресс (Москва)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</w:t>
            </w:r>
            <w:r w:rsidRPr="00C97CED">
              <w:rPr>
                <w:rFonts w:ascii="Times New Roman" w:hAnsi="Times New Roman"/>
              </w:rPr>
              <w:t>2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Школа и производство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Ривес-Коробков Ю.Е.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Школа-Пресс (Москва)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№1-№8, 2005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</w:t>
            </w:r>
            <w:r w:rsidRPr="00C97CED">
              <w:rPr>
                <w:rFonts w:ascii="Times New Roman" w:hAnsi="Times New Roman"/>
              </w:rPr>
              <w:t>3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Школа и производство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Пичугина Г. В.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Школа-Пресс (Москва)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№1-№8, 2006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</w:t>
            </w:r>
            <w:r w:rsidRPr="00C97CED">
              <w:rPr>
                <w:rFonts w:ascii="Times New Roman" w:hAnsi="Times New Roman"/>
              </w:rPr>
              <w:t>4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Школа и производство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Пичугина Г. В.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Школа-Пресс (Москва)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№1-№5, 2007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</w:t>
            </w:r>
            <w:r w:rsidRPr="00C97CED">
              <w:rPr>
                <w:rFonts w:ascii="Times New Roman" w:hAnsi="Times New Roman"/>
              </w:rPr>
              <w:t>5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9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Школа и производство</w:t>
            </w:r>
          </w:p>
        </w:tc>
        <w:tc>
          <w:tcPr>
            <w:tcW w:w="18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Пичугина Г. В.</w:t>
            </w:r>
          </w:p>
        </w:tc>
        <w:tc>
          <w:tcPr>
            <w:tcW w:w="185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Школа-Пресс (Москва)</w:t>
            </w:r>
          </w:p>
        </w:tc>
        <w:tc>
          <w:tcPr>
            <w:tcW w:w="118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№1-№3, 2008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</w:tbl>
    <w:p w:rsidR="00FA3A6A" w:rsidRPr="00C97CED" w:rsidRDefault="00FA3A6A" w:rsidP="00BE4DA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A3A6A" w:rsidRPr="00C97CED" w:rsidRDefault="00FA3A6A" w:rsidP="00BE4DA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97CED">
        <w:rPr>
          <w:rFonts w:ascii="Times New Roman" w:hAnsi="Times New Roman"/>
          <w:b/>
          <w:sz w:val="28"/>
          <w:szCs w:val="28"/>
        </w:rPr>
        <w:t>5. Рабочие тетради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2700"/>
        <w:gridCol w:w="1773"/>
        <w:gridCol w:w="1827"/>
        <w:gridCol w:w="1165"/>
        <w:gridCol w:w="1501"/>
      </w:tblGrid>
      <w:tr w:rsidR="00FA3A6A" w:rsidRPr="00C97CED" w:rsidTr="00EF4461">
        <w:tc>
          <w:tcPr>
            <w:tcW w:w="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 п/п</w:t>
            </w:r>
          </w:p>
        </w:tc>
        <w:tc>
          <w:tcPr>
            <w:tcW w:w="270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77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Автор</w:t>
            </w:r>
          </w:p>
        </w:tc>
        <w:tc>
          <w:tcPr>
            <w:tcW w:w="182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16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Количество экземпляров</w:t>
            </w:r>
          </w:p>
        </w:tc>
      </w:tr>
      <w:tr w:rsidR="00FA3A6A" w:rsidRPr="00C97CED" w:rsidTr="00EF4461">
        <w:tc>
          <w:tcPr>
            <w:tcW w:w="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1.</w:t>
            </w:r>
          </w:p>
        </w:tc>
        <w:tc>
          <w:tcPr>
            <w:tcW w:w="270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Тетрадь для 5-го  класса. Вариант для девочек. 1-я часть</w:t>
            </w:r>
          </w:p>
        </w:tc>
        <w:tc>
          <w:tcPr>
            <w:tcW w:w="1773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Каневец О. Ф.</w:t>
            </w:r>
          </w:p>
        </w:tc>
        <w:tc>
          <w:tcPr>
            <w:tcW w:w="182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Лицей (Саратов)</w:t>
            </w:r>
          </w:p>
        </w:tc>
        <w:tc>
          <w:tcPr>
            <w:tcW w:w="116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70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Тетрадь для 5-го  класса. Вариант для девочек. 2-я часть</w:t>
            </w:r>
          </w:p>
        </w:tc>
        <w:tc>
          <w:tcPr>
            <w:tcW w:w="1773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Каневец О. Ф.</w:t>
            </w:r>
          </w:p>
        </w:tc>
        <w:tc>
          <w:tcPr>
            <w:tcW w:w="182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Лицей (Саратов)</w:t>
            </w:r>
          </w:p>
        </w:tc>
        <w:tc>
          <w:tcPr>
            <w:tcW w:w="116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70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Тетрадь для 6-го  класса. Вариант для девочек. 1-я часть</w:t>
            </w:r>
          </w:p>
        </w:tc>
        <w:tc>
          <w:tcPr>
            <w:tcW w:w="1773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Каневец О. Ф.</w:t>
            </w:r>
          </w:p>
        </w:tc>
        <w:tc>
          <w:tcPr>
            <w:tcW w:w="182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Лицей (Саратов)</w:t>
            </w:r>
          </w:p>
        </w:tc>
        <w:tc>
          <w:tcPr>
            <w:tcW w:w="116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70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Тетрадь для 6-го  класса. Вариант для девочек. 2-я часть</w:t>
            </w:r>
          </w:p>
        </w:tc>
        <w:tc>
          <w:tcPr>
            <w:tcW w:w="1773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Каневец О. Ф.</w:t>
            </w:r>
          </w:p>
        </w:tc>
        <w:tc>
          <w:tcPr>
            <w:tcW w:w="182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Лицей (Саратов)</w:t>
            </w:r>
          </w:p>
        </w:tc>
        <w:tc>
          <w:tcPr>
            <w:tcW w:w="116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270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Тетрадь для 7-го  класса. Вариант для девочек.</w:t>
            </w:r>
          </w:p>
        </w:tc>
        <w:tc>
          <w:tcPr>
            <w:tcW w:w="1773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Каневец О. Ф.</w:t>
            </w:r>
          </w:p>
        </w:tc>
        <w:tc>
          <w:tcPr>
            <w:tcW w:w="182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Лицей (Саратов)</w:t>
            </w:r>
          </w:p>
        </w:tc>
        <w:tc>
          <w:tcPr>
            <w:tcW w:w="116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0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270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Тетрадь творческих работ 7 класс</w:t>
            </w:r>
          </w:p>
        </w:tc>
        <w:tc>
          <w:tcPr>
            <w:tcW w:w="1773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Сасова И. А.</w:t>
            </w:r>
          </w:p>
        </w:tc>
        <w:tc>
          <w:tcPr>
            <w:tcW w:w="182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Вентана-Граф (Москва)</w:t>
            </w:r>
          </w:p>
        </w:tc>
        <w:tc>
          <w:tcPr>
            <w:tcW w:w="116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2005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</w:tbl>
    <w:p w:rsidR="00FA3A6A" w:rsidRPr="00C97CED" w:rsidRDefault="00FA3A6A" w:rsidP="00BE4DAF">
      <w:pPr>
        <w:ind w:left="360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BE4DA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A3A6A" w:rsidRPr="00C97CED" w:rsidRDefault="00FA3A6A" w:rsidP="00BE4DA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A3A6A" w:rsidRPr="00C97CED" w:rsidRDefault="00FA3A6A" w:rsidP="00BE4DA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A3A6A" w:rsidRPr="00C97CED" w:rsidRDefault="00FA3A6A" w:rsidP="00BE4DA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A3A6A" w:rsidRPr="00C97CED" w:rsidRDefault="00FA3A6A" w:rsidP="00BE4DA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A3A6A" w:rsidRPr="00C97CED" w:rsidRDefault="00FA3A6A" w:rsidP="00BE4DA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97CED">
        <w:rPr>
          <w:rFonts w:ascii="Times New Roman" w:hAnsi="Times New Roman"/>
          <w:b/>
          <w:sz w:val="28"/>
          <w:szCs w:val="28"/>
        </w:rPr>
        <w:t>6. Дидактический материал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736"/>
        <w:gridCol w:w="1701"/>
        <w:gridCol w:w="1849"/>
        <w:gridCol w:w="1174"/>
        <w:gridCol w:w="1501"/>
      </w:tblGrid>
      <w:tr w:rsidR="00FA3A6A" w:rsidRPr="00C97CED" w:rsidTr="00EF4461">
        <w:tc>
          <w:tcPr>
            <w:tcW w:w="61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 п/п</w:t>
            </w:r>
          </w:p>
        </w:tc>
        <w:tc>
          <w:tcPr>
            <w:tcW w:w="27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7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Автор</w:t>
            </w:r>
          </w:p>
        </w:tc>
        <w:tc>
          <w:tcPr>
            <w:tcW w:w="1849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17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Количество экземпляров</w:t>
            </w:r>
          </w:p>
        </w:tc>
      </w:tr>
      <w:tr w:rsidR="00FA3A6A" w:rsidRPr="00C97CED" w:rsidTr="00EF4461">
        <w:tc>
          <w:tcPr>
            <w:tcW w:w="61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1.</w:t>
            </w: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Дидактический материал по обслуживающему труду 5 класс</w:t>
            </w:r>
          </w:p>
        </w:tc>
        <w:tc>
          <w:tcPr>
            <w:tcW w:w="170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Лабзина А. Я.</w:t>
            </w:r>
          </w:p>
        </w:tc>
        <w:tc>
          <w:tcPr>
            <w:tcW w:w="184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Просвещение (Москва)</w:t>
            </w:r>
          </w:p>
        </w:tc>
        <w:tc>
          <w:tcPr>
            <w:tcW w:w="117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73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Детские загадки в кроссвордах</w:t>
            </w:r>
          </w:p>
        </w:tc>
        <w:tc>
          <w:tcPr>
            <w:tcW w:w="170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Астахова О. А.</w:t>
            </w:r>
          </w:p>
        </w:tc>
        <w:tc>
          <w:tcPr>
            <w:tcW w:w="184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Знание</w:t>
            </w:r>
          </w:p>
        </w:tc>
        <w:tc>
          <w:tcPr>
            <w:tcW w:w="117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2003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3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3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800 загадок – 100 кроссвордов</w:t>
            </w:r>
          </w:p>
        </w:tc>
        <w:tc>
          <w:tcPr>
            <w:tcW w:w="170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Сухин И. Г.</w:t>
            </w:r>
          </w:p>
        </w:tc>
        <w:tc>
          <w:tcPr>
            <w:tcW w:w="184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Новая школа (Москва)</w:t>
            </w:r>
          </w:p>
        </w:tc>
        <w:tc>
          <w:tcPr>
            <w:tcW w:w="117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1996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4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3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Тесты. Вы джентльмен? Вы бизнесмен? Вы семьянин?</w:t>
            </w:r>
          </w:p>
        </w:tc>
        <w:tc>
          <w:tcPr>
            <w:tcW w:w="170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 xml:space="preserve">Лившиц В. Ю. </w:t>
            </w:r>
          </w:p>
        </w:tc>
        <w:tc>
          <w:tcPr>
            <w:tcW w:w="184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БАО (Донецк)</w:t>
            </w:r>
          </w:p>
        </w:tc>
        <w:tc>
          <w:tcPr>
            <w:tcW w:w="117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2008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5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3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Внеклассные занятия по технологии с применением ИКТ</w:t>
            </w:r>
          </w:p>
        </w:tc>
        <w:tc>
          <w:tcPr>
            <w:tcW w:w="170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Фирсов Е. Г.</w:t>
            </w:r>
          </w:p>
        </w:tc>
        <w:tc>
          <w:tcPr>
            <w:tcW w:w="184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Академия развития (Ярославль)</w:t>
            </w:r>
          </w:p>
        </w:tc>
        <w:tc>
          <w:tcPr>
            <w:tcW w:w="117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6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3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Неделя технологии в школе</w:t>
            </w:r>
          </w:p>
        </w:tc>
        <w:tc>
          <w:tcPr>
            <w:tcW w:w="170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Павлова О. В.</w:t>
            </w:r>
          </w:p>
        </w:tc>
        <w:tc>
          <w:tcPr>
            <w:tcW w:w="1849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Учитель (Волгоград)</w:t>
            </w:r>
          </w:p>
        </w:tc>
        <w:tc>
          <w:tcPr>
            <w:tcW w:w="117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</w:tbl>
    <w:p w:rsidR="00FA3A6A" w:rsidRPr="00C97CED" w:rsidRDefault="00FA3A6A" w:rsidP="00BE4DAF">
      <w:pPr>
        <w:ind w:left="360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BE4DA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97CED">
        <w:rPr>
          <w:rFonts w:ascii="Times New Roman" w:hAnsi="Times New Roman"/>
          <w:b/>
          <w:sz w:val="28"/>
          <w:szCs w:val="28"/>
        </w:rPr>
        <w:t>7.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752"/>
        <w:gridCol w:w="1731"/>
        <w:gridCol w:w="1822"/>
        <w:gridCol w:w="1162"/>
        <w:gridCol w:w="1501"/>
      </w:tblGrid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 п/п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Автор</w:t>
            </w:r>
          </w:p>
        </w:tc>
        <w:tc>
          <w:tcPr>
            <w:tcW w:w="182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Количество экземпляров</w:t>
            </w:r>
          </w:p>
        </w:tc>
      </w:tr>
      <w:tr w:rsidR="00FA3A6A" w:rsidRPr="00C97CED" w:rsidTr="00EF4461">
        <w:trPr>
          <w:trHeight w:val="562"/>
        </w:trPr>
        <w:tc>
          <w:tcPr>
            <w:tcW w:w="9571" w:type="dxa"/>
            <w:gridSpan w:val="6"/>
          </w:tcPr>
          <w:p w:rsidR="00FA3A6A" w:rsidRPr="00C97CED" w:rsidRDefault="00FA3A6A" w:rsidP="00EF4461">
            <w:pPr>
              <w:rPr>
                <w:rFonts w:ascii="Times New Roman" w:hAnsi="Times New Roman"/>
                <w:bdr w:val="single" w:sz="4" w:space="0" w:color="auto"/>
              </w:rPr>
            </w:pPr>
          </w:p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Конструирование и моделирование одежды</w:t>
            </w: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Конструирование фартука и моделирование фартука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Григорьева Л. В., Якушина Е. В.</w:t>
            </w: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Интерсигнал СП</w:t>
            </w: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 1 экз.</w:t>
            </w: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2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Снятие мерок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3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Конструирование фартука и моделирование юбки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4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Конструирование фартука и моделирование плечевого изделия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9571" w:type="dxa"/>
            <w:gridSpan w:val="6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Швейная машина</w:t>
            </w: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Детали швейной машины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Григорьева Л. В., Якушина Е. В.</w:t>
            </w: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Интерсигнал СП</w:t>
            </w: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 1 экз.</w:t>
            </w: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2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 xml:space="preserve">Виды приводов швейной машины 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3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Подготовка швейной машины к работе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4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Строение машинной иглы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5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Уход за швейной машиной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9571" w:type="dxa"/>
            <w:gridSpan w:val="6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Кулинария</w:t>
            </w: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Первичная обработка продуктов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Григорьева Л. В., Якушина Е. В.</w:t>
            </w: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Интерсигнал СП</w:t>
            </w: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 1 экз.</w:t>
            </w: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2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Форма нарезки продуктов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3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Приемы тепловой обработки продуктов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4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Соотношение меры и массы некоторых продуктов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5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Соотношение меры и массы мясного бульона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6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Соотношение меры и массы заправочного супа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7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Соотношение меры и массы мясных котлет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8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Схема приготовления отварной и жаренной рыбы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9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Схема приготовления сырников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10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Схема приготовления омлета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11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Схема приготовления каши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12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Схема приготовления дрожжевого теста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13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Схема приготовления песочного теста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14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Схема приготовления теста для блинов, блинчиков и оладий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15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Схема приготовления винегрета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16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Организация рабочего места и правила техники безопасности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17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Хранение продуктов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18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Витамины, жиры, белки, углеводы, минеральные вещества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19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Столовая посуда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0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20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Правила поведения за столом</w:t>
            </w:r>
          </w:p>
        </w:tc>
        <w:tc>
          <w:tcPr>
            <w:tcW w:w="173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A3A6A" w:rsidRPr="00C97CED" w:rsidRDefault="00FA3A6A" w:rsidP="00BE4DAF">
      <w:pPr>
        <w:ind w:left="360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BE4DA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97CED">
        <w:rPr>
          <w:rFonts w:ascii="Times New Roman" w:hAnsi="Times New Roman"/>
          <w:b/>
          <w:sz w:val="28"/>
          <w:szCs w:val="28"/>
        </w:rPr>
        <w:t xml:space="preserve">8. Учебники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44"/>
        <w:gridCol w:w="1814"/>
        <w:gridCol w:w="1836"/>
        <w:gridCol w:w="1170"/>
        <w:gridCol w:w="1501"/>
      </w:tblGrid>
      <w:tr w:rsidR="00FA3A6A" w:rsidRPr="00C97CED" w:rsidTr="00EF4461">
        <w:tc>
          <w:tcPr>
            <w:tcW w:w="60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 п/п</w:t>
            </w:r>
          </w:p>
        </w:tc>
        <w:tc>
          <w:tcPr>
            <w:tcW w:w="264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8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Автор</w:t>
            </w:r>
          </w:p>
        </w:tc>
        <w:tc>
          <w:tcPr>
            <w:tcW w:w="18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17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Количество экземпляров</w:t>
            </w:r>
          </w:p>
        </w:tc>
      </w:tr>
      <w:tr w:rsidR="00FA3A6A" w:rsidRPr="00C97CED" w:rsidTr="00EF4461">
        <w:tc>
          <w:tcPr>
            <w:tcW w:w="60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4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5 класс</w:t>
            </w:r>
          </w:p>
        </w:tc>
        <w:tc>
          <w:tcPr>
            <w:tcW w:w="18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Симоненко В. Д.</w:t>
            </w:r>
          </w:p>
        </w:tc>
        <w:tc>
          <w:tcPr>
            <w:tcW w:w="183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Вентана-Граф (Москва)</w:t>
            </w:r>
          </w:p>
        </w:tc>
        <w:tc>
          <w:tcPr>
            <w:tcW w:w="117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10</w:t>
            </w:r>
          </w:p>
        </w:tc>
      </w:tr>
      <w:tr w:rsidR="00FA3A6A" w:rsidRPr="00C97CED" w:rsidTr="00EF4461">
        <w:tc>
          <w:tcPr>
            <w:tcW w:w="60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2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4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6 класс</w:t>
            </w:r>
          </w:p>
        </w:tc>
        <w:tc>
          <w:tcPr>
            <w:tcW w:w="18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Симоненко В. Д.</w:t>
            </w:r>
          </w:p>
        </w:tc>
        <w:tc>
          <w:tcPr>
            <w:tcW w:w="183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Вентана-Граф (Москва)</w:t>
            </w:r>
          </w:p>
        </w:tc>
        <w:tc>
          <w:tcPr>
            <w:tcW w:w="117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10</w:t>
            </w:r>
          </w:p>
        </w:tc>
      </w:tr>
      <w:tr w:rsidR="00FA3A6A" w:rsidRPr="00C97CED" w:rsidTr="00EF4461">
        <w:tc>
          <w:tcPr>
            <w:tcW w:w="60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3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4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7 класс</w:t>
            </w:r>
          </w:p>
        </w:tc>
        <w:tc>
          <w:tcPr>
            <w:tcW w:w="18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Симоненко В. Д.</w:t>
            </w:r>
          </w:p>
        </w:tc>
        <w:tc>
          <w:tcPr>
            <w:tcW w:w="183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Вентана-Граф (Москва)</w:t>
            </w:r>
          </w:p>
        </w:tc>
        <w:tc>
          <w:tcPr>
            <w:tcW w:w="117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10</w:t>
            </w:r>
          </w:p>
        </w:tc>
      </w:tr>
      <w:tr w:rsidR="00FA3A6A" w:rsidRPr="00C97CED" w:rsidTr="00EF4461">
        <w:tc>
          <w:tcPr>
            <w:tcW w:w="60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4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4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8 класс</w:t>
            </w:r>
          </w:p>
        </w:tc>
        <w:tc>
          <w:tcPr>
            <w:tcW w:w="18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Симоненко В. Д.</w:t>
            </w:r>
          </w:p>
        </w:tc>
        <w:tc>
          <w:tcPr>
            <w:tcW w:w="183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Вентана-Граф (Москва)</w:t>
            </w:r>
          </w:p>
        </w:tc>
        <w:tc>
          <w:tcPr>
            <w:tcW w:w="117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15</w:t>
            </w:r>
          </w:p>
        </w:tc>
      </w:tr>
      <w:tr w:rsidR="00FA3A6A" w:rsidRPr="00C97CED" w:rsidTr="00EF4461">
        <w:tc>
          <w:tcPr>
            <w:tcW w:w="60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264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9 класс</w:t>
            </w:r>
          </w:p>
        </w:tc>
        <w:tc>
          <w:tcPr>
            <w:tcW w:w="18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Симоненко В. Д.</w:t>
            </w:r>
          </w:p>
        </w:tc>
        <w:tc>
          <w:tcPr>
            <w:tcW w:w="183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Вентана-Граф (Москва)</w:t>
            </w:r>
          </w:p>
        </w:tc>
        <w:tc>
          <w:tcPr>
            <w:tcW w:w="117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0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264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Основы потребительской культуры</w:t>
            </w:r>
          </w:p>
        </w:tc>
        <w:tc>
          <w:tcPr>
            <w:tcW w:w="18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Симоненко В. Д.</w:t>
            </w:r>
          </w:p>
        </w:tc>
        <w:tc>
          <w:tcPr>
            <w:tcW w:w="183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Вита-Пресс (Москва)</w:t>
            </w:r>
          </w:p>
        </w:tc>
        <w:tc>
          <w:tcPr>
            <w:tcW w:w="117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0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9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4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5 класс</w:t>
            </w:r>
          </w:p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 ведения дома.</w:t>
            </w:r>
          </w:p>
        </w:tc>
        <w:tc>
          <w:tcPr>
            <w:tcW w:w="18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Синица Н.В.</w:t>
            </w:r>
          </w:p>
        </w:tc>
        <w:tc>
          <w:tcPr>
            <w:tcW w:w="183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Вентана-Граф (Москва)</w:t>
            </w:r>
          </w:p>
        </w:tc>
        <w:tc>
          <w:tcPr>
            <w:tcW w:w="117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10</w:t>
            </w:r>
          </w:p>
        </w:tc>
      </w:tr>
      <w:tr w:rsidR="00FA3A6A" w:rsidRPr="00C97CED" w:rsidTr="00EF4461">
        <w:tc>
          <w:tcPr>
            <w:tcW w:w="60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</w:t>
            </w:r>
            <w:r w:rsidRPr="00C97CED">
              <w:rPr>
                <w:rFonts w:ascii="Times New Roman" w:hAnsi="Times New Roman"/>
              </w:rPr>
              <w:t>0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4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Технология. Обслуживающий труд. 5 класс</w:t>
            </w:r>
          </w:p>
        </w:tc>
        <w:tc>
          <w:tcPr>
            <w:tcW w:w="18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Кожина О.А.</w:t>
            </w:r>
          </w:p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Кудакова Е.Н.</w:t>
            </w:r>
          </w:p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Маркуцкая С.Э.</w:t>
            </w:r>
          </w:p>
        </w:tc>
        <w:tc>
          <w:tcPr>
            <w:tcW w:w="1836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 xml:space="preserve">Дрофа </w:t>
            </w:r>
          </w:p>
        </w:tc>
        <w:tc>
          <w:tcPr>
            <w:tcW w:w="117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5</w:t>
            </w:r>
          </w:p>
        </w:tc>
      </w:tr>
    </w:tbl>
    <w:p w:rsidR="00FA3A6A" w:rsidRPr="00C97CED" w:rsidRDefault="00FA3A6A" w:rsidP="00BE4DAF">
      <w:pPr>
        <w:ind w:left="360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BE4DAF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CED">
        <w:rPr>
          <w:rFonts w:ascii="Times New Roman" w:hAnsi="Times New Roman"/>
          <w:b/>
          <w:sz w:val="28"/>
          <w:szCs w:val="28"/>
        </w:rPr>
        <w:t>Карточки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660"/>
        <w:gridCol w:w="1739"/>
        <w:gridCol w:w="1879"/>
        <w:gridCol w:w="1193"/>
        <w:gridCol w:w="1479"/>
      </w:tblGrid>
      <w:tr w:rsidR="00FA3A6A" w:rsidRPr="00C97CED" w:rsidTr="00EF4461">
        <w:tc>
          <w:tcPr>
            <w:tcW w:w="64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 п/п</w:t>
            </w:r>
          </w:p>
        </w:tc>
        <w:tc>
          <w:tcPr>
            <w:tcW w:w="306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Автор</w:t>
            </w:r>
          </w:p>
        </w:tc>
        <w:tc>
          <w:tcPr>
            <w:tcW w:w="1980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25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Количество экземпляров</w:t>
            </w:r>
          </w:p>
        </w:tc>
      </w:tr>
      <w:tr w:rsidR="00FA3A6A" w:rsidRPr="00C97CED" w:rsidTr="00EF4461">
        <w:tc>
          <w:tcPr>
            <w:tcW w:w="64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c>
          <w:tcPr>
            <w:tcW w:w="648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</w:tr>
    </w:tbl>
    <w:p w:rsidR="00FA3A6A" w:rsidRPr="00C97CED" w:rsidRDefault="00FA3A6A" w:rsidP="00BE4DAF">
      <w:pPr>
        <w:ind w:left="360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BE4DAF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CED">
        <w:rPr>
          <w:rFonts w:ascii="Times New Roman" w:hAnsi="Times New Roman"/>
          <w:b/>
          <w:sz w:val="28"/>
          <w:szCs w:val="28"/>
        </w:rPr>
        <w:t xml:space="preserve"> Папки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8935"/>
      </w:tblGrid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 п/п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Название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Фартук и косынка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Юбка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Халат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Брюки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Вышивка крестом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Элементы материаловедения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Машинные швы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Машиноведение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Кулинария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Вышивка гладью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Вязание крючком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Новогодние игрушки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 xml:space="preserve">Пасха 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Рождество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</w:t>
            </w:r>
            <w:r w:rsidRPr="00C97CED">
              <w:rPr>
                <w:rFonts w:ascii="Times New Roman" w:hAnsi="Times New Roman"/>
              </w:rPr>
              <w:t>8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Лоскутная техника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19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Макраме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Интерьер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Ручные швы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22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Русские обряды и традиции. Народная кукла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Пословицы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Олимпиада по технологии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Методические рекомендации для разработки творческого проекта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Здоровьесберегающие технологии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Внеклассная работа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28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Паспорт кабинета технологии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29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Конспекты уроков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30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Загадки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31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Кроссворды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32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 xml:space="preserve">Творческий проект 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33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Охрана труда учащихся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34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Аттестация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35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Банк проектов «Вышивка гладью»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36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Тесты по технологии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37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Рабочая программа по Технологии. 5 класс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38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Рабочая программа по Технологии. 6 класс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39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Рабочая программа по Технологии. 7 класс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40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Рабочая программа по Технологии. 8 класс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41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Рабочая программа по спецкурсу «Мои профессиональные планы»9 класс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42.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Программа по дополнительному образованию «Объединение Мастерица»</w:t>
            </w:r>
          </w:p>
        </w:tc>
      </w:tr>
    </w:tbl>
    <w:p w:rsidR="00FA3A6A" w:rsidRPr="00C97CED" w:rsidRDefault="00FA3A6A" w:rsidP="00BE4DAF">
      <w:pPr>
        <w:ind w:left="360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BE4DAF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CED">
        <w:rPr>
          <w:rFonts w:ascii="Times New Roman" w:hAnsi="Times New Roman"/>
          <w:b/>
          <w:sz w:val="28"/>
          <w:szCs w:val="28"/>
        </w:rPr>
        <w:t xml:space="preserve"> Стенды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8934"/>
      </w:tblGrid>
      <w:tr w:rsidR="00FA3A6A" w:rsidRPr="00C97CED" w:rsidTr="00EF4461">
        <w:tc>
          <w:tcPr>
            <w:tcW w:w="63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 п/п</w:t>
            </w:r>
          </w:p>
        </w:tc>
        <w:tc>
          <w:tcPr>
            <w:tcW w:w="893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 xml:space="preserve">Название </w:t>
            </w:r>
          </w:p>
        </w:tc>
      </w:tr>
      <w:tr w:rsidR="00FA3A6A" w:rsidRPr="00C97CED" w:rsidTr="00EF4461">
        <w:tc>
          <w:tcPr>
            <w:tcW w:w="63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Сегодня на уроке</w:t>
            </w:r>
          </w:p>
        </w:tc>
      </w:tr>
      <w:tr w:rsidR="00FA3A6A" w:rsidRPr="00C97CED" w:rsidTr="00EF4461">
        <w:tc>
          <w:tcPr>
            <w:tcW w:w="63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2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Техника безопасности при работе на швейной машине</w:t>
            </w:r>
          </w:p>
        </w:tc>
      </w:tr>
      <w:tr w:rsidR="00FA3A6A" w:rsidRPr="00C97CED" w:rsidTr="00EF4461">
        <w:tc>
          <w:tcPr>
            <w:tcW w:w="63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3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Техника безопасности при работе с иглами, ножницами и булавками</w:t>
            </w:r>
          </w:p>
        </w:tc>
      </w:tr>
      <w:tr w:rsidR="00FA3A6A" w:rsidRPr="00C97CED" w:rsidTr="00EF4461">
        <w:tc>
          <w:tcPr>
            <w:tcW w:w="63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4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Техника безопасности при работе с электроутюгом</w:t>
            </w:r>
          </w:p>
        </w:tc>
      </w:tr>
      <w:tr w:rsidR="00FA3A6A" w:rsidRPr="00C97CED" w:rsidTr="00EF4461">
        <w:tc>
          <w:tcPr>
            <w:tcW w:w="63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5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Творческие работы</w:t>
            </w:r>
          </w:p>
        </w:tc>
      </w:tr>
      <w:tr w:rsidR="00FA3A6A" w:rsidRPr="00C97CED" w:rsidTr="00EF4461">
        <w:tc>
          <w:tcPr>
            <w:tcW w:w="63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6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Техника безопасности при кулинарных работах</w:t>
            </w:r>
          </w:p>
        </w:tc>
      </w:tr>
      <w:tr w:rsidR="00FA3A6A" w:rsidRPr="00C97CED" w:rsidTr="00EF4461">
        <w:tc>
          <w:tcPr>
            <w:tcW w:w="63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7.</w:t>
            </w:r>
          </w:p>
        </w:tc>
        <w:tc>
          <w:tcPr>
            <w:tcW w:w="893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Кулинария.</w:t>
            </w:r>
          </w:p>
        </w:tc>
      </w:tr>
    </w:tbl>
    <w:p w:rsidR="00FA3A6A" w:rsidRPr="00C97CED" w:rsidRDefault="00FA3A6A" w:rsidP="00BE4DAF">
      <w:pPr>
        <w:rPr>
          <w:rFonts w:ascii="Times New Roman" w:hAnsi="Times New Roman"/>
          <w:b/>
          <w:sz w:val="28"/>
          <w:szCs w:val="28"/>
        </w:rPr>
      </w:pPr>
    </w:p>
    <w:p w:rsidR="00FA3A6A" w:rsidRPr="00C97CED" w:rsidRDefault="00FA3A6A" w:rsidP="00BE4D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A6A" w:rsidRPr="00C97CED" w:rsidRDefault="00FA3A6A" w:rsidP="00BE4DAF">
      <w:pPr>
        <w:jc w:val="center"/>
        <w:rPr>
          <w:rFonts w:ascii="Times New Roman" w:hAnsi="Times New Roman"/>
          <w:b/>
          <w:sz w:val="28"/>
          <w:szCs w:val="28"/>
        </w:rPr>
      </w:pPr>
      <w:r w:rsidRPr="00C97CED">
        <w:rPr>
          <w:rFonts w:ascii="Times New Roman" w:hAnsi="Times New Roman"/>
          <w:b/>
          <w:sz w:val="28"/>
          <w:szCs w:val="28"/>
        </w:rPr>
        <w:t>12.Литература</w:t>
      </w:r>
    </w:p>
    <w:p w:rsidR="00FA3A6A" w:rsidRPr="00C97CED" w:rsidRDefault="00FA3A6A" w:rsidP="00BE4DAF">
      <w:pPr>
        <w:jc w:val="center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>(подписки, книги для внеклассного чтения, внеклассной работы)</w:t>
      </w:r>
    </w:p>
    <w:tbl>
      <w:tblPr>
        <w:tblW w:w="13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552"/>
        <w:gridCol w:w="1804"/>
        <w:gridCol w:w="2007"/>
        <w:gridCol w:w="1123"/>
        <w:gridCol w:w="1501"/>
        <w:gridCol w:w="1804"/>
        <w:gridCol w:w="1804"/>
      </w:tblGrid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 п</w:t>
            </w:r>
            <w:r w:rsidRPr="00C97CED">
              <w:rPr>
                <w:rFonts w:ascii="Times New Roman" w:hAnsi="Times New Roman"/>
                <w:lang w:val="en-US"/>
              </w:rPr>
              <w:t>/</w:t>
            </w:r>
            <w:r w:rsidRPr="00C97CED">
              <w:rPr>
                <w:rFonts w:ascii="Times New Roman" w:hAnsi="Times New Roman"/>
              </w:rPr>
              <w:t>п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Автор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Количество экземпляров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Советы молодой хозяйке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Галецкая А. М.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Сургут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Забытые умения и ремесла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Михейкина Л. В.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Знание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1993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Моя первая книга по рукоделию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Крючкова В.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Дрофа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1995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Делай и играй. Веселые игры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Рей Гибсон, Дженни Тейлер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Росмэн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1996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Делай и играй. Веселое Рождество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Рей Гибсон, Дженни Тейлер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Росмэн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1996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Подарки к Новому году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Рудакова И.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АСТ-Пресс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1996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Поделки. Папье-маше. Бумажные цветы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Рэй Гибсон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Росмэн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1996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Как шить красиво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Устинова Е.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Внешсигма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1999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Всё о комнатных растениях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Д-р Д. Г. Хессайон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Кладезь-Букс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Игрушки-подушки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Столярова А.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Культура и традиции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2003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Фантазийные цветы из бисера и ниток мулине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Чиотти Д.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Альбом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2006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16.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Обереги своими  руками: укрась и защити свой дом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Шептуля А. Э.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Эксмо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18.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Оригинальные картины из зерен. Цветы и букеты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Тукало Т.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Контэнт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2008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9571" w:type="dxa"/>
            <w:gridSpan w:val="6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Серия «Новые идеи»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Декоративные занавески для дверей, окон, коридоров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Пипер А., Фишер А.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Декупаж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Климова О. М.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Детская одежда: вышивка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Климова О. М.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Детская одежда: вязание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Климова О. М.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Оригами: животные из бумаги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Митчелл Д.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19.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Подушки: вышивка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Климова О. М.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22.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Сервировка стола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Жеребцова О. Л.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Скатерти, салфетки: вышивка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Климова О. М.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25.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Текстиль в интерьере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Лейнхаузер Дж., Вайсс Р.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26.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Украшаем пасхальные яйца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Тейлор Т.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27.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Украшение дома: вышивка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Климова О. М.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28.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Уроки этикета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Жеребцова О. Л.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30.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Шапочки, шарфики: вязание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Семерня Л. Г.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31.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Шьем подушки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Климова О. М.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34.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Создаем уютный дом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Шелекетова И. П.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Ниола-Пресс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2009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 1 экз.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9571" w:type="dxa"/>
            <w:gridSpan w:val="6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Серия «Уют в вашем доме»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Оформление окон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Портьеры и гардины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Уютная спальня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Шторы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9571" w:type="dxa"/>
            <w:gridSpan w:val="6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Вышивка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Вышивка: первые шаги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Максимова М. В.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Эксмо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1996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Вышивка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Долгова Г. К.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Красико-принт (Минск)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Вышивка лентами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Карпова Е.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Минск</w:t>
            </w:r>
          </w:p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Харвест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Вышивка лентами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Карпова Е.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Минск</w:t>
            </w:r>
          </w:p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Харвест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Украшение из шелковых лент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Донателла Чиотти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Мир книги</w:t>
            </w:r>
          </w:p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Москва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Вышивка крестом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Наниашвили И.Н.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Издательство Клуб семейного досуга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Вышивка стежками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Татьяна Иванова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Издательство Клуб семейного досуга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2006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Русская вышивка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Надежда Сотникова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Эксмо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2013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9571" w:type="dxa"/>
            <w:gridSpan w:val="6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Вязание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Послушные узелки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Максимова М. В.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Эксмо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Дружные спицы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Максимова М. В.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Эксмо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2003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Вязаные игрушки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Столярова А.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Культура и прадиции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Вязанные цветы и плоды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Романова Н. Н.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АРТ-Родник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Вязаная мода. Лучшая летняя коллекция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Блит Катарина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Мир книга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2008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9571" w:type="dxa"/>
            <w:gridSpan w:val="6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Интерьер жилого дома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Стильные шторы для дома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Грузинцева О. П.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АСТ-Пресс Книга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2006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Новые идеи оформления окон. Занавески, шторы, гардины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Доброва Е. В.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РИПОЛ классик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Полная книга по занавескам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Форбс И.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Ниола-Пресс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Лучшие идеи оформления окон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Грузинцева О. П.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АСТ-Пресс Книга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2008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Шторы вашей мечты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Рэндолл Чарлз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АРТ-Родник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2008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Шьем шторы для окон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Ткачук Т. М.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АСТ (Москва), Сталкер (Донецк)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2008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9571" w:type="dxa"/>
            <w:gridSpan w:val="6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Информационные технологии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Самоучитель работы на компьютере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Левин А.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Питер (Санкт-Петербург)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2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Интернет у вас дома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Симонович С. В.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АСТ-Пресс книга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3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 xml:space="preserve">Уроки </w:t>
            </w:r>
            <w:r w:rsidRPr="00C97CED">
              <w:rPr>
                <w:rFonts w:ascii="Times New Roman" w:hAnsi="Times New Roman"/>
                <w:lang w:val="en-US"/>
              </w:rPr>
              <w:t>Web</w:t>
            </w:r>
            <w:r w:rsidRPr="00C97CED">
              <w:rPr>
                <w:rFonts w:ascii="Times New Roman" w:hAnsi="Times New Roman"/>
              </w:rPr>
              <w:t>-мастера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Усенков Д. Ю.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Бином. Лаборатория знаний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4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Анимация</w:t>
            </w:r>
            <w:r w:rsidRPr="00C97CED">
              <w:rPr>
                <w:rFonts w:ascii="Times New Roman" w:hAnsi="Times New Roman"/>
                <w:lang w:val="en-US"/>
              </w:rPr>
              <w:t xml:space="preserve"> </w:t>
            </w:r>
            <w:r w:rsidRPr="00C97CED">
              <w:rPr>
                <w:rFonts w:ascii="Times New Roman" w:hAnsi="Times New Roman"/>
              </w:rPr>
              <w:t>в</w:t>
            </w:r>
            <w:r w:rsidRPr="00C97CED">
              <w:rPr>
                <w:rFonts w:ascii="Times New Roman" w:hAnsi="Times New Roman"/>
                <w:lang w:val="en-US"/>
              </w:rPr>
              <w:t xml:space="preserve"> Macromedia Flash MX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Переверзев С. И.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Бином. Лаборатория знаний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2005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5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Учимся проектировать на компьютере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Монахов М. Ю.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Бином. Лаборатория знаний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2006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6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  <w:lang w:val="en-US"/>
              </w:rPr>
              <w:t>Excel</w:t>
            </w:r>
            <w:r w:rsidRPr="00C97CED">
              <w:rPr>
                <w:rFonts w:ascii="Times New Roman" w:hAnsi="Times New Roman"/>
              </w:rPr>
              <w:t xml:space="preserve"> 2007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Слетова Л. А.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Эксмо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7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Компьютерные игры без програмирования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Афонькина К. А.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Лениздат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8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  <w:lang w:val="en-US"/>
              </w:rPr>
              <w:t>Microsoft</w:t>
            </w:r>
            <w:r w:rsidRPr="00C97CED">
              <w:rPr>
                <w:rFonts w:ascii="Times New Roman" w:hAnsi="Times New Roman"/>
              </w:rPr>
              <w:t xml:space="preserve"> </w:t>
            </w:r>
            <w:r w:rsidRPr="00C97CED">
              <w:rPr>
                <w:rFonts w:ascii="Times New Roman" w:hAnsi="Times New Roman"/>
                <w:lang w:val="en-US"/>
              </w:rPr>
              <w:t>Office</w:t>
            </w:r>
            <w:r w:rsidRPr="00C97CED">
              <w:rPr>
                <w:rFonts w:ascii="Times New Roman" w:hAnsi="Times New Roman"/>
              </w:rPr>
              <w:t xml:space="preserve"> 2007. Просто как дважды два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Иванова Е. Н.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Эксмо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2007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9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Персональный компьютер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 xml:space="preserve">Леонтьев В. П. 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ОЛМА Медиа Групп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2008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9571" w:type="dxa"/>
            <w:gridSpan w:val="6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Кулинария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Приготовление вторых блюд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Иванков Ф. В.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Торговая литература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1954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Запеканки, суфле, пироги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Влодек Ст.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Пищевая промышленность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1979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Домашнее консервирование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Балаштик Я.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Природа (Братислава)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1986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Сладкое печенье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Цвек Д. Я.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Камэняр (Украина)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1986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 приготовления пищи. Первые блюда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Ховикова Ж. А., Вересюк А. И.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Высшая школа (Украина)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1986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Технология приготовления пищи. Блюда из мяса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Ховикова Ж. А., Вересюк А. И.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Высшая школа (Украина)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1988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Волшебное тесто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Сазонов Н. И.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Йошкар-Ола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Д-р Эткер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Терра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 1 экз.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Конфитюры. Желе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Д-р Эткер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Терра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 1 экз.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Макаронные изделия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Д-р Эткер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Терра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 1 экз.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Мясо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Д-р Эткер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Терра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 1 экз.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Овощи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Д-р Эткер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Терра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 1 экз.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Первые блюда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Д-р Эткер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Терра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 1 экз.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</w:t>
            </w:r>
            <w:r w:rsidRPr="00C97CED">
              <w:rPr>
                <w:rFonts w:ascii="Times New Roman" w:hAnsi="Times New Roman"/>
              </w:rPr>
              <w:t>6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Салаты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Д-р Эткер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Терра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 1 экз.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17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Торты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Д-р Эткер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Терра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 1 экз.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18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Творог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Д-р Эткер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Терра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 1 экз.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19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Раздельное питание и ваша фигура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Д-р Эткер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Терра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по 1 экз.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20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Большая книга тортов и пирожных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Д-р Эткер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Олма-Пресс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9571" w:type="dxa"/>
            <w:gridSpan w:val="6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Лоскутная пластика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Д-р Эткер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Лоскутики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Максимова М. В.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Эксмо-Пресс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1998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Школа лоскутной техники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Костикова И. Ю.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Культура и традиции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1998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Пэчворк, или Лоскутная техника. Практическое пособие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Барышникова Т.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Корона принт (Санкт-Петербург)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1999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9571" w:type="dxa"/>
            <w:gridSpan w:val="6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Экономика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Закон Российской Федерации «О защите прав потребителей»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-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Проспект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Основы потребительской культуры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Симоненко В. Д.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Вита-Пресс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Правила торговли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-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Проспект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Федеральный закон «О рекламе»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-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Ось-89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2004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rPr>
          <w:gridAfter w:val="2"/>
          <w:wAfter w:w="3608" w:type="dxa"/>
        </w:trPr>
        <w:tc>
          <w:tcPr>
            <w:tcW w:w="58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Защита прав потребителя</w:t>
            </w:r>
          </w:p>
        </w:tc>
        <w:tc>
          <w:tcPr>
            <w:tcW w:w="180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Щирский Д. И.</w:t>
            </w:r>
          </w:p>
        </w:tc>
        <w:tc>
          <w:tcPr>
            <w:tcW w:w="200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Эксмо (Москва)</w:t>
            </w:r>
          </w:p>
        </w:tc>
        <w:tc>
          <w:tcPr>
            <w:tcW w:w="1123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2005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</w:tbl>
    <w:p w:rsidR="00FA3A6A" w:rsidRPr="00C97CED" w:rsidRDefault="00FA3A6A" w:rsidP="00BE4DAF">
      <w:pPr>
        <w:rPr>
          <w:rFonts w:ascii="Times New Roman" w:hAnsi="Times New Roman"/>
          <w:b/>
          <w:sz w:val="28"/>
          <w:szCs w:val="28"/>
        </w:rPr>
      </w:pPr>
    </w:p>
    <w:p w:rsidR="00FA3A6A" w:rsidRDefault="00FA3A6A" w:rsidP="00BE4D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A6A" w:rsidRDefault="00FA3A6A" w:rsidP="00BE4D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A6A" w:rsidRPr="00C97CED" w:rsidRDefault="00FA3A6A" w:rsidP="00BE4DAF">
      <w:pPr>
        <w:jc w:val="center"/>
        <w:rPr>
          <w:rFonts w:ascii="Times New Roman" w:hAnsi="Times New Roman"/>
          <w:b/>
          <w:sz w:val="28"/>
          <w:szCs w:val="28"/>
        </w:rPr>
      </w:pPr>
      <w:r w:rsidRPr="00C97CED">
        <w:rPr>
          <w:rFonts w:ascii="Times New Roman" w:hAnsi="Times New Roman"/>
          <w:b/>
          <w:sz w:val="28"/>
          <w:szCs w:val="28"/>
        </w:rPr>
        <w:t>АУДИОМАТЕРИАЛЫ</w:t>
      </w:r>
    </w:p>
    <w:p w:rsidR="00FA3A6A" w:rsidRPr="00C97CED" w:rsidRDefault="00FA3A6A" w:rsidP="00BE4DAF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CED">
        <w:rPr>
          <w:rFonts w:ascii="Times New Roman" w:hAnsi="Times New Roman"/>
          <w:b/>
          <w:sz w:val="28"/>
          <w:szCs w:val="28"/>
          <w:lang w:val="en-US"/>
        </w:rPr>
        <w:t xml:space="preserve">CD </w:t>
      </w:r>
      <w:r w:rsidRPr="00C97CED">
        <w:rPr>
          <w:rFonts w:ascii="Times New Roman" w:hAnsi="Times New Roman"/>
          <w:b/>
          <w:sz w:val="28"/>
          <w:szCs w:val="28"/>
        </w:rPr>
        <w:t>диски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715"/>
        <w:gridCol w:w="1714"/>
        <w:gridCol w:w="1851"/>
        <w:gridCol w:w="1178"/>
        <w:gridCol w:w="1501"/>
      </w:tblGrid>
      <w:tr w:rsidR="00FA3A6A" w:rsidRPr="00C97CED" w:rsidTr="00EF4461">
        <w:tc>
          <w:tcPr>
            <w:tcW w:w="61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 п</w:t>
            </w:r>
            <w:r w:rsidRPr="00C97CED">
              <w:rPr>
                <w:rFonts w:ascii="Times New Roman" w:hAnsi="Times New Roman"/>
                <w:lang w:val="en-US"/>
              </w:rPr>
              <w:t>/</w:t>
            </w:r>
            <w:r w:rsidRPr="00C97CED">
              <w:rPr>
                <w:rFonts w:ascii="Times New Roman" w:hAnsi="Times New Roman"/>
              </w:rPr>
              <w:t>п</w:t>
            </w:r>
          </w:p>
        </w:tc>
        <w:tc>
          <w:tcPr>
            <w:tcW w:w="271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71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Автор</w:t>
            </w:r>
          </w:p>
        </w:tc>
        <w:tc>
          <w:tcPr>
            <w:tcW w:w="185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17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Количество экземпляров</w:t>
            </w:r>
          </w:p>
        </w:tc>
      </w:tr>
      <w:tr w:rsidR="00FA3A6A" w:rsidRPr="00C97CED" w:rsidTr="00EF4461">
        <w:tc>
          <w:tcPr>
            <w:tcW w:w="612" w:type="dxa"/>
          </w:tcPr>
          <w:p w:rsidR="00FA3A6A" w:rsidRPr="00C97CED" w:rsidRDefault="00FA3A6A" w:rsidP="00EF4461">
            <w:pPr>
              <w:ind w:left="142"/>
              <w:jc w:val="both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  <w:tc>
          <w:tcPr>
            <w:tcW w:w="27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Практико-ориентированные проекты</w:t>
            </w:r>
          </w:p>
        </w:tc>
        <w:tc>
          <w:tcPr>
            <w:tcW w:w="17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Издательство «Учитель»</w:t>
            </w:r>
          </w:p>
        </w:tc>
        <w:tc>
          <w:tcPr>
            <w:tcW w:w="117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</w:t>
            </w:r>
          </w:p>
        </w:tc>
        <w:tc>
          <w:tcPr>
            <w:tcW w:w="27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Прорамма по технологии (обслуживающий труд)</w:t>
            </w:r>
          </w:p>
        </w:tc>
        <w:tc>
          <w:tcPr>
            <w:tcW w:w="17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Издательство «Учитель»</w:t>
            </w:r>
          </w:p>
        </w:tc>
        <w:tc>
          <w:tcPr>
            <w:tcW w:w="117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2010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3</w:t>
            </w:r>
          </w:p>
        </w:tc>
        <w:tc>
          <w:tcPr>
            <w:tcW w:w="27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Вышивка крестом</w:t>
            </w:r>
          </w:p>
        </w:tc>
        <w:tc>
          <w:tcPr>
            <w:tcW w:w="17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4</w:t>
            </w:r>
          </w:p>
        </w:tc>
        <w:tc>
          <w:tcPr>
            <w:tcW w:w="27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Народная кукла</w:t>
            </w:r>
          </w:p>
        </w:tc>
        <w:tc>
          <w:tcPr>
            <w:tcW w:w="17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5</w:t>
            </w:r>
          </w:p>
        </w:tc>
        <w:tc>
          <w:tcPr>
            <w:tcW w:w="27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 xml:space="preserve">Интерьер </w:t>
            </w:r>
          </w:p>
        </w:tc>
        <w:tc>
          <w:tcPr>
            <w:tcW w:w="17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6</w:t>
            </w:r>
          </w:p>
        </w:tc>
        <w:tc>
          <w:tcPr>
            <w:tcW w:w="27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Вязание крючком</w:t>
            </w:r>
          </w:p>
        </w:tc>
        <w:tc>
          <w:tcPr>
            <w:tcW w:w="17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7</w:t>
            </w:r>
          </w:p>
        </w:tc>
        <w:tc>
          <w:tcPr>
            <w:tcW w:w="27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 xml:space="preserve">Творческие проекты </w:t>
            </w:r>
          </w:p>
        </w:tc>
        <w:tc>
          <w:tcPr>
            <w:tcW w:w="17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8</w:t>
            </w:r>
          </w:p>
        </w:tc>
        <w:tc>
          <w:tcPr>
            <w:tcW w:w="27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Пэчворк и квилт</w:t>
            </w:r>
          </w:p>
        </w:tc>
        <w:tc>
          <w:tcPr>
            <w:tcW w:w="17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9</w:t>
            </w:r>
          </w:p>
        </w:tc>
        <w:tc>
          <w:tcPr>
            <w:tcW w:w="27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Цветочный дизайн флористика</w:t>
            </w:r>
          </w:p>
        </w:tc>
        <w:tc>
          <w:tcPr>
            <w:tcW w:w="17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10</w:t>
            </w:r>
          </w:p>
        </w:tc>
        <w:tc>
          <w:tcPr>
            <w:tcW w:w="27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Ярмарка</w:t>
            </w:r>
          </w:p>
        </w:tc>
        <w:tc>
          <w:tcPr>
            <w:tcW w:w="17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11</w:t>
            </w:r>
          </w:p>
        </w:tc>
        <w:tc>
          <w:tcPr>
            <w:tcW w:w="27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Рождество</w:t>
            </w:r>
          </w:p>
        </w:tc>
        <w:tc>
          <w:tcPr>
            <w:tcW w:w="17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12</w:t>
            </w:r>
          </w:p>
        </w:tc>
        <w:tc>
          <w:tcPr>
            <w:tcW w:w="27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17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13</w:t>
            </w:r>
          </w:p>
        </w:tc>
        <w:tc>
          <w:tcPr>
            <w:tcW w:w="27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Пасха</w:t>
            </w:r>
          </w:p>
        </w:tc>
        <w:tc>
          <w:tcPr>
            <w:tcW w:w="17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14</w:t>
            </w:r>
          </w:p>
        </w:tc>
        <w:tc>
          <w:tcPr>
            <w:tcW w:w="27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Кулинария</w:t>
            </w:r>
          </w:p>
        </w:tc>
        <w:tc>
          <w:tcPr>
            <w:tcW w:w="17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  <w:tr w:rsidR="00FA3A6A" w:rsidRPr="00C97CED" w:rsidTr="00EF4461">
        <w:tc>
          <w:tcPr>
            <w:tcW w:w="61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15</w:t>
            </w:r>
          </w:p>
        </w:tc>
        <w:tc>
          <w:tcPr>
            <w:tcW w:w="271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Ландшафт</w:t>
            </w:r>
          </w:p>
        </w:tc>
        <w:tc>
          <w:tcPr>
            <w:tcW w:w="171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2012</w:t>
            </w:r>
          </w:p>
        </w:tc>
        <w:tc>
          <w:tcPr>
            <w:tcW w:w="1501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</w:tbl>
    <w:p w:rsidR="00FA3A6A" w:rsidRPr="00C97CED" w:rsidRDefault="00FA3A6A" w:rsidP="00BE4DAF">
      <w:pPr>
        <w:ind w:left="720"/>
        <w:rPr>
          <w:rFonts w:ascii="Times New Roman" w:hAnsi="Times New Roman"/>
          <w:b/>
          <w:color w:val="FF0000"/>
          <w:sz w:val="28"/>
          <w:szCs w:val="28"/>
        </w:rPr>
      </w:pPr>
    </w:p>
    <w:p w:rsidR="00FA3A6A" w:rsidRPr="00C97CED" w:rsidRDefault="00FA3A6A" w:rsidP="00BE4DAF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CED">
        <w:rPr>
          <w:rFonts w:ascii="Times New Roman" w:hAnsi="Times New Roman"/>
          <w:b/>
          <w:sz w:val="28"/>
          <w:szCs w:val="28"/>
          <w:lang w:val="en-US"/>
        </w:rPr>
        <w:t xml:space="preserve">DVD </w:t>
      </w:r>
      <w:r w:rsidRPr="00C97CED">
        <w:rPr>
          <w:rFonts w:ascii="Times New Roman" w:hAnsi="Times New Roman"/>
          <w:b/>
          <w:sz w:val="28"/>
          <w:szCs w:val="28"/>
        </w:rPr>
        <w:t>диски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8935"/>
      </w:tblGrid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 п/п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Название</w:t>
            </w:r>
          </w:p>
        </w:tc>
      </w:tr>
      <w:tr w:rsidR="00FA3A6A" w:rsidRPr="00C97CED" w:rsidTr="00EF4461">
        <w:tc>
          <w:tcPr>
            <w:tcW w:w="9571" w:type="dxa"/>
            <w:gridSpan w:val="2"/>
          </w:tcPr>
          <w:p w:rsidR="00FA3A6A" w:rsidRPr="00C97CED" w:rsidRDefault="00FA3A6A" w:rsidP="00EF4461">
            <w:pPr>
              <w:spacing w:before="30" w:after="3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C97CED">
              <w:rPr>
                <w:rFonts w:ascii="Times New Roman" w:hAnsi="Times New Roman"/>
                <w:color w:val="000000"/>
                <w:u w:val="single"/>
              </w:rPr>
              <w:t>Презентации</w:t>
            </w:r>
          </w:p>
          <w:p w:rsidR="00FA3A6A" w:rsidRPr="00C97CED" w:rsidRDefault="00FA3A6A" w:rsidP="00EF4461">
            <w:pPr>
              <w:spacing w:before="30" w:after="30"/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97CED">
              <w:rPr>
                <w:rFonts w:ascii="Times New Roman" w:hAnsi="Times New Roman"/>
                <w:i/>
                <w:color w:val="000000"/>
              </w:rPr>
              <w:t>Основы проектирования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"Творческий проект на уроках технологии"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"Выполнение творческого проекта «Жилет»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"Обучение школьников проектированию и изготовлению изделия"</w:t>
            </w:r>
          </w:p>
        </w:tc>
      </w:tr>
      <w:tr w:rsidR="00FA3A6A" w:rsidRPr="00C97CED" w:rsidTr="00EF4461">
        <w:tc>
          <w:tcPr>
            <w:tcW w:w="9571" w:type="dxa"/>
            <w:gridSpan w:val="2"/>
          </w:tcPr>
          <w:p w:rsidR="00FA3A6A" w:rsidRPr="00C97CED" w:rsidRDefault="00FA3A6A" w:rsidP="00EF4461">
            <w:pPr>
              <w:spacing w:before="30" w:after="3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CED">
              <w:rPr>
                <w:rFonts w:ascii="Times New Roman" w:hAnsi="Times New Roman"/>
                <w:i/>
                <w:color w:val="000000"/>
              </w:rPr>
              <w:t>Создание изделий из текстильных и поделочных материалов</w:t>
            </w:r>
          </w:p>
          <w:p w:rsidR="00FA3A6A" w:rsidRPr="00C97CED" w:rsidRDefault="00FA3A6A" w:rsidP="00EF4461">
            <w:pPr>
              <w:spacing w:before="30" w:after="3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97CED">
              <w:rPr>
                <w:rFonts w:ascii="Times New Roman" w:hAnsi="Times New Roman"/>
                <w:color w:val="000000"/>
              </w:rPr>
              <w:t>Технология обработки ткани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</w:rPr>
              <w:t>1</w:t>
            </w:r>
            <w:r w:rsidRPr="00C97CE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"Материаловедение. Хлопчатобумажные и льняные ткани"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"Материаловедение. Растительные волокна"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"Основы швейного материаловедения"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"Материаловедение"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"Изготовление овечки из шариков газеты"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bCs/>
                <w:iCs/>
                <w:color w:val="000000"/>
              </w:rPr>
              <w:t>Презентация "Ткань – это суровая необходимость или дань моде?"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bCs/>
                <w:iCs/>
                <w:color w:val="000000"/>
              </w:rPr>
              <w:t xml:space="preserve">Презентация "Одеваться стильно - это хорошо, а уметь шить – еще лучше"          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"Путешествие в мир тканей. Учебный проект по технологии"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"Наглядная история швейной машинки"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"История швейной машины"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"Машиноведение"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"Машина времени. Одежда"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"Машинные швы и их применение"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"Машинные швы и строчки"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"Снятие мерок. Стиль в одежде"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"Силуэт и стиль в одежде"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"Исторические стили одежды"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"Современные стили одежды"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"Орнаменты народов севера. Виды отделки одежды"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"Требования к одежде. История юбки"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"Моделирование прямой юбки"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"Коррекция фигуры"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"Конструирование клиньевых и конических юбок"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"Виды юбок. Построение прямой трехшовной юбки"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"Юбка с отрезной кокеткой"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"Обработка воланов"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"Обработка застежки"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"Фартук, как элемент одежды"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"Моделирование фартука"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"Построение чертежа ночной сорочки"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"Пошив наволочки с клапаном"</w:t>
            </w:r>
          </w:p>
        </w:tc>
      </w:tr>
      <w:tr w:rsidR="00FA3A6A" w:rsidRPr="00C97CED" w:rsidTr="00EF4461">
        <w:tc>
          <w:tcPr>
            <w:tcW w:w="9571" w:type="dxa"/>
            <w:gridSpan w:val="2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Технология традиционных видов рукоделия и декоративно-прикладного творчества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spacing w:before="30" w:after="30"/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"Вышивка. История возникновения"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"Вышивка. Инструменты, материалы и приспособления"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"Вышивка. Виды вышивки"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"Вышивка на швейной машине. Аппликация"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"Аппликация из ткани"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"Аппликация"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"Правила техники безопасности при выполнении ручных работ"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"Организация рабочего места при выполнении ручных работ"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"Ручные  работы. Инструменты и приспособления"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"Ручная вышивка"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"Швы"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"Виды ручных швов"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  <w:color w:val="000000"/>
              </w:rPr>
              <w:t xml:space="preserve">Презентация </w:t>
            </w:r>
            <w:hyperlink r:id="rId5" w:tgtFrame="_new" w:history="1">
              <w:r w:rsidRPr="00C97CED">
                <w:rPr>
                  <w:rFonts w:ascii="Times New Roman" w:hAnsi="Times New Roman"/>
                  <w:bCs/>
                </w:rPr>
                <w:t>"</w:t>
              </w:r>
            </w:hyperlink>
            <w:hyperlink r:id="rId6" w:history="1">
              <w:r w:rsidRPr="00C97CED">
                <w:rPr>
                  <w:rFonts w:ascii="Times New Roman" w:hAnsi="Times New Roman"/>
                  <w:bCs/>
                </w:rPr>
                <w:t>Петельный шов"</w:t>
              </w:r>
            </w:hyperlink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 xml:space="preserve">Презентация </w:t>
            </w:r>
            <w:hyperlink r:id="rId7" w:tgtFrame="_new" w:history="1">
              <w:r w:rsidRPr="00C97CED">
                <w:rPr>
                  <w:rFonts w:ascii="Times New Roman" w:hAnsi="Times New Roman"/>
                  <w:bCs/>
                </w:rPr>
                <w:t>"Тамбурный шов"</w:t>
              </w:r>
            </w:hyperlink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"Инструменты и приспособления, применяемые при выполнении ручных работ"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"Давно ли на Руси вышивают? Композиционное построение узоров"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"Что такое композиция?"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"Вышивка атласными лентами"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bCs/>
                <w:color w:val="000000"/>
              </w:rPr>
              <w:t>Презентация "Вышивка шелковыми лентами"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bCs/>
                <w:color w:val="000000"/>
              </w:rPr>
              <w:t>Презентация "Украшение из шелковых лент".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bCs/>
                <w:color w:val="000000"/>
              </w:rPr>
              <w:t>Презентация "Ленточные «цветники»"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"Значение цвета в русской народной вышивке"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"Вышивка крестом"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"Владимирская гладь"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"Создание схем для вышивки и вязания"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bCs/>
                <w:color w:val="000000"/>
              </w:rPr>
              <w:t>Презентация "Создайте красоту и уют своими руками!"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"Вторая жизнь вещей"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"Витраж"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"Декупаж"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"Салфеточная техника «Декупаж»"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"Техника «Декупаж»"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"Без особых затрат. Гильоширование"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"Картины из кожи"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"Этот чудесный батик"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"Создание схем для лоскутной мозаики"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bCs/>
                <w:color w:val="000000"/>
              </w:rPr>
              <w:t>Презентация "Лоскутная техника. Изготовление шаблона для раскроя деталей прихватки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"Технология создания панно из соломки"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"Бисерные фантазии. Пр. р.: «</w:t>
            </w:r>
            <w:r w:rsidRPr="00C97CED">
              <w:rPr>
                <w:rFonts w:ascii="Times New Roman" w:hAnsi="Times New Roman"/>
                <w:bCs/>
                <w:iCs/>
                <w:color w:val="000000"/>
              </w:rPr>
              <w:t>Изготовление пасхального сувенира в технике ажурного низания»"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"Русская народная игрушка «Кукла-берегиня»"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"Выполнение мягкой игрушки"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"Мир расписного дерева России"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"Народные промыслы"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"Дизайн в технике «Бумажная пластика»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"Хохлома" (народные промыслы)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"Составление композиций из сухоцветов"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"Флористика"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"Русский народный костюм"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"Изонить. Заполнение угла"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"Приемы заполнения угла"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  <w:color w:val="000000"/>
              </w:rPr>
              <w:t xml:space="preserve">Презентация </w:t>
            </w:r>
            <w:hyperlink r:id="rId8" w:tgtFrame="_new" w:history="1">
              <w:r w:rsidRPr="00C97CED">
                <w:rPr>
                  <w:rFonts w:ascii="Times New Roman" w:hAnsi="Times New Roman"/>
                  <w:bCs/>
                </w:rPr>
                <w:t>"Изонить. Заполнение окружности"</w:t>
              </w:r>
            </w:hyperlink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"Приемы заполнения окружности"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"Изониить. Заполнение овала"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"Нитяная графика"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"Хорда в изонити"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"Волшебная нить"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"Прекрасное мгновение"</w:t>
            </w:r>
          </w:p>
        </w:tc>
      </w:tr>
      <w:tr w:rsidR="00FA3A6A" w:rsidRPr="00C97CED" w:rsidTr="00EF4461">
        <w:tc>
          <w:tcPr>
            <w:tcW w:w="9571" w:type="dxa"/>
            <w:gridSpan w:val="2"/>
          </w:tcPr>
          <w:p w:rsidR="00FA3A6A" w:rsidRPr="00C97CED" w:rsidRDefault="00FA3A6A" w:rsidP="00EF4461">
            <w:pPr>
              <w:spacing w:before="30" w:after="3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97CED">
              <w:rPr>
                <w:rFonts w:ascii="Times New Roman" w:hAnsi="Times New Roman"/>
                <w:i/>
                <w:color w:val="000000"/>
              </w:rPr>
              <w:t>Кулинария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"Культура поведения за столом"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  <w:color w:val="000000"/>
              </w:rPr>
              <w:t xml:space="preserve">Презентация </w:t>
            </w:r>
            <w:hyperlink r:id="rId9" w:tgtFrame="_new" w:history="1">
              <w:r w:rsidRPr="00C97CED">
                <w:rPr>
                  <w:rFonts w:ascii="Times New Roman" w:hAnsi="Times New Roman"/>
                  <w:bCs/>
                </w:rPr>
                <w:t>"</w:t>
              </w:r>
            </w:hyperlink>
            <w:hyperlink r:id="rId10" w:history="1">
              <w:r w:rsidRPr="00C97CED">
                <w:rPr>
                  <w:rFonts w:ascii="Times New Roman" w:hAnsi="Times New Roman"/>
                  <w:bCs/>
                </w:rPr>
                <w:t>Правила поведения за столом"</w:t>
              </w:r>
            </w:hyperlink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"Правила работы на кухне"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"Правила работы на кухне"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"Здоровье и проблемы рационального и безопасного питания"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"Какую воду пьем?"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"Русская кухня. Часть 1"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"Русская кухня. Часть 2"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"Древняя русская кухня"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"Продукты питания"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"Диетическое питание"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"Кулинария. Витамины"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"Сервировка стола"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"Сервировка стола. История сервировки"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"Сервировка стола. Правила сервировки"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"Сервировка стола. Виды сервировки"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"Сервировка стола к обеду"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"Сервировка праздничного стола"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"Праздничный обед для гостей"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"Характеристика и виды тортов"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"Бутерброды и горячи напитки"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  <w:color w:val="000000"/>
              </w:rPr>
              <w:t xml:space="preserve">Презентация </w:t>
            </w:r>
            <w:hyperlink r:id="rId11" w:tgtFrame="_new" w:history="1">
              <w:r w:rsidRPr="00C97CED">
                <w:rPr>
                  <w:rFonts w:ascii="Times New Roman" w:hAnsi="Times New Roman"/>
                  <w:bCs/>
                </w:rPr>
                <w:t>"</w:t>
              </w:r>
            </w:hyperlink>
            <w:hyperlink r:id="rId12" w:history="1">
              <w:r w:rsidRPr="00C97CED">
                <w:rPr>
                  <w:rFonts w:ascii="Times New Roman" w:hAnsi="Times New Roman"/>
                  <w:bCs/>
                </w:rPr>
                <w:t>Горячие напитки"</w:t>
              </w:r>
            </w:hyperlink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"Овощи"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  <w:color w:val="000000"/>
              </w:rPr>
              <w:t xml:space="preserve">Презентация </w:t>
            </w:r>
            <w:hyperlink r:id="rId13" w:tgtFrame="_new" w:history="1">
              <w:r w:rsidRPr="00C97CED">
                <w:rPr>
                  <w:rFonts w:ascii="Times New Roman" w:hAnsi="Times New Roman"/>
                  <w:bCs/>
                </w:rPr>
                <w:t>"</w:t>
              </w:r>
            </w:hyperlink>
            <w:hyperlink r:id="rId14" w:history="1">
              <w:r w:rsidRPr="00C97CED">
                <w:rPr>
                  <w:rFonts w:ascii="Times New Roman" w:hAnsi="Times New Roman"/>
                  <w:bCs/>
                </w:rPr>
                <w:t>Блюда из овощей. Салаты"</w:t>
              </w:r>
            </w:hyperlink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"Сельдь под шубой"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"Салат «Чафан»"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"Пицца"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"Фантазии из овощей"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"Овощерезка для сырых и варенных овощей"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  <w:color w:val="000000"/>
              </w:rPr>
              <w:t xml:space="preserve">Презентация </w:t>
            </w:r>
            <w:hyperlink r:id="rId15" w:tgtFrame="_new" w:history="1">
              <w:r w:rsidRPr="00C97CED">
                <w:rPr>
                  <w:rFonts w:ascii="Times New Roman" w:hAnsi="Times New Roman"/>
                  <w:bCs/>
                </w:rPr>
                <w:t>"</w:t>
              </w:r>
            </w:hyperlink>
            <w:hyperlink r:id="rId16" w:history="1">
              <w:r w:rsidRPr="00C97CED">
                <w:rPr>
                  <w:rFonts w:ascii="Times New Roman" w:hAnsi="Times New Roman"/>
                  <w:bCs/>
                </w:rPr>
                <w:t>Правила безопасной работы при выполнении кулинарных работ"</w:t>
              </w:r>
            </w:hyperlink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"Посуда и оборудование на кухне, уход за ними"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"Блюда из яиц"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"Витамины"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"Презентация Сведенья о пище. Питательные вещества".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"Складывание салфеток"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"Приготовление блюд для завтрака. Бутерброды"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"Приготовление блюд из свежих овощей. Салаты"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"Блюда из круп. Каши"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"Волшебные макароны"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"Блюда из картофеля"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"Мое любимое блюдо"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"Первые блюда"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"Шашлык"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"Цветы… из овощей и фруктов"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"Как украшать блюда"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"Путешествие в страну Лисма"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"Чайная"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"Чайная компания"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"Приготовление пасхи"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"Приготовление мастики и изделий из нее"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"Пряности, ассортимент"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"Пряники"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 "Техника работы с карамелью"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"Ягоды и фрукты"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"Ягоды. Часть 1"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"Ягоды.  Часть 2"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"Ягоды. Часть 3"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"Ягоды. Часть 4"</w:t>
            </w:r>
          </w:p>
        </w:tc>
      </w:tr>
      <w:tr w:rsidR="00FA3A6A" w:rsidRPr="00C97CED" w:rsidTr="00EF4461">
        <w:tc>
          <w:tcPr>
            <w:tcW w:w="9571" w:type="dxa"/>
            <w:gridSpan w:val="2"/>
          </w:tcPr>
          <w:p w:rsidR="00FA3A6A" w:rsidRPr="00C97CED" w:rsidRDefault="00FA3A6A" w:rsidP="00EF446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i/>
                <w:color w:val="000000"/>
              </w:rPr>
              <w:t>Технология ведения домашнего хозяйства</w:t>
            </w:r>
          </w:p>
          <w:p w:rsidR="00FA3A6A" w:rsidRPr="00C97CED" w:rsidRDefault="00FA3A6A" w:rsidP="00EF446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Интерьер жилых помещений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"Комнатные растения"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"Цветочный остров (фотографии цветов)"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"Современное повседневное декоративное искусство. Что такое дизайн"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"Цветоведение"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"Цвет в квартире"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"Цвет в интерьере"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"Шторы в интерьере"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"Индивидуальный стиль интерьера"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"Интерьер жилища. Стили интерьера"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"Стили в интерьере"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"Освещение жилого дома"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"Интерьер кухни"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 xml:space="preserve">Презентация </w:t>
            </w:r>
            <w:hyperlink r:id="rId17" w:tgtFrame="_new" w:history="1">
              <w:r w:rsidRPr="00C97CED">
                <w:rPr>
                  <w:rFonts w:ascii="Times New Roman" w:hAnsi="Times New Roman"/>
                  <w:bCs/>
                </w:rPr>
                <w:t>"Проектирование интерьера и декоративное оформление кухни"</w:t>
              </w:r>
            </w:hyperlink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"Дизайн интерьера квартиры"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"Экология дома. Цветы-помощники. Цветы-аллергены"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"Экология и фитодизайн школьного кабинета биологии"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"Аптека на подоконнике"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"Цветочный этикет"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 мире комнатных растений"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"Путешествие с комнатными растениями"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"Создаем букет"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"Составление букета"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"Клумбы"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"Основы цветовой грамоты"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"Цвета"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"Палитра"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"Бытовая техника"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"Мебель"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"Посуда"</w:t>
            </w:r>
          </w:p>
        </w:tc>
      </w:tr>
      <w:tr w:rsidR="00FA3A6A" w:rsidRPr="00C97CED" w:rsidTr="00EF4461">
        <w:tc>
          <w:tcPr>
            <w:tcW w:w="9571" w:type="dxa"/>
            <w:gridSpan w:val="2"/>
          </w:tcPr>
          <w:p w:rsidR="00FA3A6A" w:rsidRPr="00C97CED" w:rsidRDefault="00FA3A6A" w:rsidP="00EF446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Экономика домашнего хозяйства. Бюджет семьи. Потребитель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"Культура потребителя и окружающая среда»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"Все мы потребители»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"Потребности: нужно или хочу»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"Потребитель-король на рынке»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"Такие разные магазины»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"Источники информации для потребителей»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"Как не затеряться в мире информации»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"Реклама-двигатель торговли»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"Умеете ли Вы читать этикетку товара»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"Как не запутаться в размерах»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"Умеете ли Вы покупать»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 xml:space="preserve">Презентация </w:t>
            </w:r>
            <w:hyperlink r:id="rId18" w:tgtFrame="_new" w:history="1">
              <w:r w:rsidRPr="00C97CED">
                <w:rPr>
                  <w:rFonts w:ascii="Times New Roman" w:hAnsi="Times New Roman"/>
                  <w:bCs/>
                </w:rPr>
                <w:t>"Маркировка товаров"</w:t>
              </w:r>
            </w:hyperlink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</w:rPr>
              <w:t xml:space="preserve">Презентация </w:t>
            </w:r>
            <w:hyperlink r:id="rId19" w:tgtFrame="_new" w:history="1">
              <w:r w:rsidRPr="00C97CED">
                <w:rPr>
                  <w:rFonts w:ascii="Times New Roman" w:hAnsi="Times New Roman"/>
                  <w:bCs/>
                </w:rPr>
                <w:t>"Штриховой код"</w:t>
              </w:r>
            </w:hyperlink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 порту прав потребителей"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"В службе быта"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"Индекс Е"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"Как продаются товары"</w:t>
            </w:r>
          </w:p>
        </w:tc>
      </w:tr>
      <w:tr w:rsidR="00FA3A6A" w:rsidRPr="00C97CED" w:rsidTr="00EF4461">
        <w:tc>
          <w:tcPr>
            <w:tcW w:w="9571" w:type="dxa"/>
            <w:gridSpan w:val="2"/>
          </w:tcPr>
          <w:p w:rsidR="00FA3A6A" w:rsidRPr="00C97CED" w:rsidRDefault="00FA3A6A" w:rsidP="00EF446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i/>
                <w:color w:val="000000"/>
              </w:rPr>
              <w:t>Современное производство и профессиональное образование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"Кем быть"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"Твоя профессиональная карьера"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"Профессиональная проба: «Повар-кондитер»"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Презентация "Твой выбор"</w:t>
            </w:r>
          </w:p>
        </w:tc>
      </w:tr>
      <w:tr w:rsidR="00FA3A6A" w:rsidRPr="00C97CED" w:rsidTr="00EF4461">
        <w:tc>
          <w:tcPr>
            <w:tcW w:w="9571" w:type="dxa"/>
            <w:gridSpan w:val="2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C97CED">
              <w:rPr>
                <w:rFonts w:ascii="Times New Roman" w:hAnsi="Times New Roman"/>
                <w:color w:val="000000"/>
                <w:u w:val="single"/>
              </w:rPr>
              <w:t>Кроссворды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97CED">
              <w:rPr>
                <w:rFonts w:ascii="Times New Roman" w:hAnsi="Times New Roman"/>
                <w:color w:val="000000"/>
              </w:rPr>
              <w:t>Кроссворд «Цветочная композиция»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Кроссворд – головоломка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Кроссворд «Люди в белых халатах»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Кроссворд «Швейное дело»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Кроссворд «Бутерброды»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Кроссворд «Натуральные волокна»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Кроссворд «Вышивка»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Кроссворд «Материаловедение»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 xml:space="preserve">Кроссворд </w:t>
            </w:r>
            <w:hyperlink r:id="rId20" w:tgtFrame="_new" w:history="1">
              <w:r w:rsidRPr="00C97CED">
                <w:rPr>
                  <w:rFonts w:ascii="Times New Roman" w:hAnsi="Times New Roman"/>
                  <w:bCs/>
                </w:rPr>
                <w:t>"Доллар"</w:t>
              </w:r>
            </w:hyperlink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</w:rPr>
              <w:t xml:space="preserve">Кроссворд </w:t>
            </w:r>
            <w:hyperlink r:id="rId21" w:tgtFrame="_new" w:history="1">
              <w:r w:rsidRPr="00C97CED">
                <w:rPr>
                  <w:rFonts w:ascii="Times New Roman" w:hAnsi="Times New Roman"/>
                  <w:bCs/>
                </w:rPr>
                <w:t>"Цена"</w:t>
              </w:r>
            </w:hyperlink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Интеллект-карта «Какие овощи используют для приготовления бутербродов»</w:t>
            </w:r>
          </w:p>
        </w:tc>
      </w:tr>
      <w:tr w:rsidR="00FA3A6A" w:rsidRPr="00C97CED" w:rsidTr="00EF4461">
        <w:tc>
          <w:tcPr>
            <w:tcW w:w="9571" w:type="dxa"/>
            <w:gridSpan w:val="2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C97CED">
              <w:rPr>
                <w:rFonts w:ascii="Times New Roman" w:hAnsi="Times New Roman"/>
                <w:color w:val="000000"/>
                <w:u w:val="single"/>
              </w:rPr>
              <w:t>Тесты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 Тест «Права потребителя»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Тест «Технология парикмахерских услуг»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Тест «Расположи одежду в гардеробе по назначению в соответствии с классификацией»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Тест «Одежда, обувь»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Тест «Свойства тканей»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Тест «Кулинария»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Тесты «Русская вышивка», «Вышивка», «Гильоширование», «История лоскутного шитья»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Определи инструмент, приспособление. Классификация инструментов и приспособлений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Карта - опроса «Современное повседневное декоративное искусство»</w:t>
            </w:r>
          </w:p>
        </w:tc>
      </w:tr>
      <w:tr w:rsidR="00FA3A6A" w:rsidRPr="00C97CED" w:rsidTr="00EF4461">
        <w:trPr>
          <w:gridAfter w:val="1"/>
          <w:wAfter w:w="8935" w:type="dxa"/>
        </w:trPr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10.</w:t>
            </w:r>
          </w:p>
        </w:tc>
      </w:tr>
      <w:tr w:rsidR="00FA3A6A" w:rsidRPr="00C97CED" w:rsidTr="00EF4461">
        <w:trPr>
          <w:gridAfter w:val="1"/>
          <w:wAfter w:w="8935" w:type="dxa"/>
        </w:trPr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11.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Тест (ткацкое переплетение, декатировка ткани, основные цвета, орнамент, шаблон)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Тест "Моделирование юбки"</w:t>
            </w:r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 xml:space="preserve">Тест </w:t>
            </w:r>
            <w:hyperlink r:id="rId22" w:tgtFrame="_new" w:history="1">
              <w:r w:rsidRPr="00C97CED">
                <w:rPr>
                  <w:rFonts w:ascii="Times New Roman" w:hAnsi="Times New Roman"/>
                  <w:bCs/>
                </w:rPr>
                <w:t>"Потребности или "Парные сравнения"</w:t>
              </w:r>
            </w:hyperlink>
          </w:p>
        </w:tc>
      </w:tr>
      <w:tr w:rsidR="00FA3A6A" w:rsidRPr="00C97CED" w:rsidTr="00EF4461">
        <w:tc>
          <w:tcPr>
            <w:tcW w:w="63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  <w:lang w:val="en-US"/>
              </w:rPr>
            </w:pPr>
            <w:r w:rsidRPr="00C97CED">
              <w:rPr>
                <w:rFonts w:ascii="Times New Roman" w:hAnsi="Times New Roman"/>
                <w:lang w:val="en-US"/>
              </w:rPr>
              <w:t>15.</w:t>
            </w:r>
          </w:p>
        </w:tc>
        <w:tc>
          <w:tcPr>
            <w:tcW w:w="8935" w:type="dxa"/>
          </w:tcPr>
          <w:p w:rsidR="00FA3A6A" w:rsidRPr="00C97CED" w:rsidRDefault="00FA3A6A" w:rsidP="00EF4461">
            <w:pPr>
              <w:rPr>
                <w:rFonts w:ascii="Times New Roman" w:hAnsi="Times New Roman"/>
                <w:color w:val="000000"/>
              </w:rPr>
            </w:pPr>
            <w:r w:rsidRPr="00C97CED">
              <w:rPr>
                <w:rFonts w:ascii="Times New Roman" w:hAnsi="Times New Roman"/>
                <w:color w:val="000000"/>
              </w:rPr>
              <w:t>Тест "Информация"</w:t>
            </w:r>
          </w:p>
        </w:tc>
      </w:tr>
    </w:tbl>
    <w:p w:rsidR="00FA3A6A" w:rsidRPr="00C97CED" w:rsidRDefault="00FA3A6A" w:rsidP="00BE4DA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3A6A" w:rsidRPr="00C97CED" w:rsidRDefault="00FA3A6A" w:rsidP="00BE4DAF">
      <w:pPr>
        <w:rPr>
          <w:rFonts w:ascii="Times New Roman" w:hAnsi="Times New Roman"/>
          <w:b/>
          <w:sz w:val="28"/>
          <w:szCs w:val="28"/>
        </w:rPr>
      </w:pPr>
    </w:p>
    <w:p w:rsidR="00FA3A6A" w:rsidRPr="00C97CED" w:rsidRDefault="00FA3A6A" w:rsidP="00BE4DAF">
      <w:pPr>
        <w:jc w:val="center"/>
        <w:rPr>
          <w:rFonts w:ascii="Times New Roman" w:hAnsi="Times New Roman"/>
          <w:b/>
          <w:sz w:val="28"/>
          <w:szCs w:val="28"/>
        </w:rPr>
      </w:pPr>
      <w:r w:rsidRPr="00C97CED">
        <w:rPr>
          <w:rFonts w:ascii="Times New Roman" w:hAnsi="Times New Roman"/>
          <w:b/>
          <w:sz w:val="28"/>
          <w:szCs w:val="28"/>
        </w:rPr>
        <w:t>ВИДЕОМАТЕРИАЛЫ</w:t>
      </w:r>
    </w:p>
    <w:p w:rsidR="00FA3A6A" w:rsidRPr="00C97CED" w:rsidRDefault="00FA3A6A" w:rsidP="00BE4DAF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CED">
        <w:rPr>
          <w:rFonts w:ascii="Times New Roman" w:hAnsi="Times New Roman"/>
          <w:b/>
          <w:sz w:val="28"/>
          <w:szCs w:val="28"/>
        </w:rPr>
        <w:t>Видеоролики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675"/>
        <w:gridCol w:w="1717"/>
        <w:gridCol w:w="1874"/>
        <w:gridCol w:w="1196"/>
        <w:gridCol w:w="1487"/>
      </w:tblGrid>
      <w:tr w:rsidR="00FA3A6A" w:rsidRPr="00C97CED" w:rsidTr="00D8746E">
        <w:tc>
          <w:tcPr>
            <w:tcW w:w="62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№ п</w:t>
            </w:r>
            <w:r w:rsidRPr="00C97CED">
              <w:rPr>
                <w:rFonts w:ascii="Times New Roman" w:hAnsi="Times New Roman"/>
                <w:lang w:val="en-US"/>
              </w:rPr>
              <w:t>/</w:t>
            </w:r>
            <w:r w:rsidRPr="00C97CED">
              <w:rPr>
                <w:rFonts w:ascii="Times New Roman" w:hAnsi="Times New Roman"/>
              </w:rPr>
              <w:t>п</w:t>
            </w:r>
          </w:p>
        </w:tc>
        <w:tc>
          <w:tcPr>
            <w:tcW w:w="2675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71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Автор</w:t>
            </w:r>
          </w:p>
        </w:tc>
        <w:tc>
          <w:tcPr>
            <w:tcW w:w="1874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19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48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Количество экземпляров</w:t>
            </w:r>
          </w:p>
        </w:tc>
      </w:tr>
      <w:tr w:rsidR="00FA3A6A" w:rsidRPr="00C97CED" w:rsidTr="00D8746E">
        <w:tc>
          <w:tcPr>
            <w:tcW w:w="622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1.</w:t>
            </w:r>
          </w:p>
        </w:tc>
        <w:tc>
          <w:tcPr>
            <w:tcW w:w="2675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Машинные швы</w:t>
            </w:r>
          </w:p>
        </w:tc>
        <w:tc>
          <w:tcPr>
            <w:tcW w:w="1717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-</w:t>
            </w:r>
          </w:p>
        </w:tc>
        <w:tc>
          <w:tcPr>
            <w:tcW w:w="1874" w:type="dxa"/>
          </w:tcPr>
          <w:p w:rsidR="00FA3A6A" w:rsidRPr="00C97CED" w:rsidRDefault="00FA3A6A" w:rsidP="00EF4461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2011</w:t>
            </w:r>
          </w:p>
        </w:tc>
        <w:tc>
          <w:tcPr>
            <w:tcW w:w="1487" w:type="dxa"/>
          </w:tcPr>
          <w:p w:rsidR="00FA3A6A" w:rsidRPr="00C97CED" w:rsidRDefault="00FA3A6A" w:rsidP="00EF4461">
            <w:pPr>
              <w:jc w:val="center"/>
              <w:rPr>
                <w:rFonts w:ascii="Times New Roman" w:hAnsi="Times New Roman"/>
              </w:rPr>
            </w:pPr>
            <w:r w:rsidRPr="00C97CED">
              <w:rPr>
                <w:rFonts w:ascii="Times New Roman" w:hAnsi="Times New Roman"/>
              </w:rPr>
              <w:t>1</w:t>
            </w:r>
          </w:p>
        </w:tc>
      </w:tr>
    </w:tbl>
    <w:p w:rsidR="00FA3A6A" w:rsidRPr="00C97CED" w:rsidRDefault="00FA3A6A" w:rsidP="00D874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3A6A" w:rsidRPr="00C97CED" w:rsidRDefault="00FA3A6A" w:rsidP="00D8746E">
      <w:pPr>
        <w:jc w:val="center"/>
        <w:rPr>
          <w:rFonts w:ascii="Times New Roman" w:hAnsi="Times New Roman"/>
          <w:b/>
          <w:sz w:val="32"/>
          <w:szCs w:val="32"/>
        </w:rPr>
      </w:pPr>
      <w:r w:rsidRPr="00C97CED">
        <w:rPr>
          <w:rFonts w:ascii="Times New Roman" w:hAnsi="Times New Roman"/>
          <w:b/>
          <w:sz w:val="32"/>
          <w:szCs w:val="32"/>
        </w:rPr>
        <w:t>Правила пользования учебным кабинетом</w:t>
      </w:r>
    </w:p>
    <w:p w:rsidR="00FA3A6A" w:rsidRPr="00C97CED" w:rsidRDefault="00FA3A6A" w:rsidP="00D874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>Учебный кабинет должен, открыт за 15 минут до начала занятий.</w:t>
      </w:r>
    </w:p>
    <w:p w:rsidR="00FA3A6A" w:rsidRPr="00C97CED" w:rsidRDefault="00FA3A6A" w:rsidP="00D874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>Учащиеся находятся в кабинете только в сменной обуви.</w:t>
      </w:r>
    </w:p>
    <w:p w:rsidR="00FA3A6A" w:rsidRPr="00C97CED" w:rsidRDefault="00FA3A6A" w:rsidP="00D874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>Учащиеся должны находиться в кабинете только в присутствии преподавателя.</w:t>
      </w:r>
    </w:p>
    <w:p w:rsidR="00FA3A6A" w:rsidRPr="00C97CED" w:rsidRDefault="00FA3A6A" w:rsidP="00D874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>Кабинет должен проветривать каждую перемену.</w:t>
      </w:r>
    </w:p>
    <w:p w:rsidR="00FA3A6A" w:rsidRPr="00C97CED" w:rsidRDefault="00FA3A6A" w:rsidP="00D874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>Учитель должен организовывать уборку кабинета по окончании занятий в нем.</w:t>
      </w:r>
    </w:p>
    <w:p w:rsidR="00FA3A6A" w:rsidRPr="00C97CED" w:rsidRDefault="00FA3A6A" w:rsidP="00022E84">
      <w:pPr>
        <w:pStyle w:val="ListParagraph"/>
        <w:rPr>
          <w:rFonts w:ascii="Times New Roman" w:hAnsi="Times New Roman"/>
          <w:b/>
          <w:sz w:val="32"/>
          <w:szCs w:val="32"/>
        </w:rPr>
      </w:pPr>
    </w:p>
    <w:p w:rsidR="00FA3A6A" w:rsidRPr="00C97CED" w:rsidRDefault="00FA3A6A" w:rsidP="00022E84">
      <w:pPr>
        <w:pStyle w:val="ListParagraph"/>
        <w:rPr>
          <w:rFonts w:ascii="Times New Roman" w:hAnsi="Times New Roman"/>
          <w:b/>
          <w:sz w:val="32"/>
          <w:szCs w:val="32"/>
        </w:rPr>
      </w:pPr>
    </w:p>
    <w:p w:rsidR="00FA3A6A" w:rsidRPr="00C97CED" w:rsidRDefault="00FA3A6A" w:rsidP="00022E84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C97CED">
        <w:rPr>
          <w:rFonts w:ascii="Times New Roman" w:hAnsi="Times New Roman"/>
          <w:b/>
          <w:sz w:val="32"/>
          <w:szCs w:val="32"/>
        </w:rPr>
        <w:t>Характеристика кабинета</w:t>
      </w:r>
    </w:p>
    <w:p w:rsidR="00FA3A6A" w:rsidRPr="00C97CED" w:rsidRDefault="00FA3A6A" w:rsidP="00D8746E">
      <w:pPr>
        <w:jc w:val="both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022E84">
      <w:pPr>
        <w:rPr>
          <w:rFonts w:ascii="Times New Roman" w:hAnsi="Times New Roman"/>
          <w:b/>
        </w:rPr>
      </w:pPr>
      <w:r w:rsidRPr="00C97CED">
        <w:rPr>
          <w:rFonts w:ascii="Times New Roman" w:hAnsi="Times New Roman"/>
          <w:b/>
        </w:rPr>
        <w:t>К учебной базе для занятий по трудовому обучению относятся 1помещение</w:t>
      </w:r>
    </w:p>
    <w:p w:rsidR="00FA3A6A" w:rsidRPr="00C97CED" w:rsidRDefault="00FA3A6A" w:rsidP="00022E84">
      <w:pPr>
        <w:rPr>
          <w:rFonts w:ascii="Times New Roman" w:hAnsi="Times New Roman"/>
          <w:b/>
        </w:rPr>
      </w:pPr>
    </w:p>
    <w:p w:rsidR="00FA3A6A" w:rsidRPr="00C97CED" w:rsidRDefault="00FA3A6A" w:rsidP="00022E84">
      <w:pPr>
        <w:rPr>
          <w:rFonts w:ascii="Times New Roman" w:hAnsi="Times New Roman"/>
          <w:b/>
        </w:rPr>
      </w:pPr>
      <w:r w:rsidRPr="00C97CED">
        <w:rPr>
          <w:rFonts w:ascii="Times New Roman" w:hAnsi="Times New Roman"/>
          <w:b/>
        </w:rPr>
        <w:t>- кабинет швейного дела и кулинарии</w:t>
      </w:r>
    </w:p>
    <w:p w:rsidR="00FA3A6A" w:rsidRPr="00C97CED" w:rsidRDefault="00FA3A6A" w:rsidP="00022E84">
      <w:pPr>
        <w:rPr>
          <w:rFonts w:ascii="Times New Roman" w:hAnsi="Times New Roman"/>
        </w:rPr>
      </w:pP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  <w:b/>
        </w:rPr>
        <w:t>Кабинет предназначен</w:t>
      </w:r>
      <w:r w:rsidRPr="00C97CED">
        <w:rPr>
          <w:rFonts w:ascii="Times New Roman" w:hAnsi="Times New Roman"/>
        </w:rPr>
        <w:t xml:space="preserve"> для проведения занятий с учащимися по программе курса «Культура дома, технология обработки ткани и пищевых продуктов, а также для проведения кружковой работы во внеурочное время и самостоятельной подготовки.</w:t>
      </w:r>
    </w:p>
    <w:p w:rsidR="00FA3A6A" w:rsidRPr="00C97CED" w:rsidRDefault="00FA3A6A" w:rsidP="00022E84">
      <w:pPr>
        <w:rPr>
          <w:rFonts w:ascii="Times New Roman" w:hAnsi="Times New Roman"/>
          <w:b/>
        </w:rPr>
      </w:pPr>
      <w:r w:rsidRPr="00C97CED">
        <w:rPr>
          <w:rFonts w:ascii="Times New Roman" w:hAnsi="Times New Roman"/>
          <w:b/>
        </w:rPr>
        <w:t>Оформление кабинета: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 xml:space="preserve">                Кабинет трудового обучения находится на цокольном этаже здания школы в левом крыле. Кабинет оборудован магнитной доской. Доска имеет основу зеленого цвета и металлическое обрамление. 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 xml:space="preserve">                 В кабинете три окна. Окна оборудованы двойными рамами, застеклены, занавешены тюлем. На окнах имеются распашные решетки.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 xml:space="preserve">                 Потолок покрашен меловой краской. Стены имеют панели, покрашенные масляной краской в светло-голубой  цвет.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 xml:space="preserve">                 Для освещения кабинета используются люминисцентные лампы в количестве 6 шт.Для включения освещения используются три выключателя. Для электропитания ТСО используется 10 электророзеток.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 xml:space="preserve">                Кабинет оборудован учебными столами: один стол учителя и 6 ученических столов. В кабинете имеется 25 стульев. Ученические столы расположены в два ряда по длине класса. Стол учителя находится возле окна недалеко от классной доски. Имеются столы под швейные машины в количестве 6 штук.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 xml:space="preserve">                  Обогрев кабинета производится с использованием батарей централизованного отопления.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 xml:space="preserve">                   В кабинете имеется кран холодной проточной воды.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 xml:space="preserve">                   Пол кабинета покрыт линолеумом, в светло-коричневого цвета.</w:t>
      </w:r>
    </w:p>
    <w:p w:rsidR="00FA3A6A" w:rsidRPr="00C97CED" w:rsidRDefault="00FA3A6A" w:rsidP="00022E84">
      <w:pPr>
        <w:tabs>
          <w:tab w:val="left" w:pos="1380"/>
        </w:tabs>
        <w:rPr>
          <w:rFonts w:ascii="Times New Roman" w:hAnsi="Times New Roman"/>
        </w:rPr>
      </w:pPr>
      <w:r w:rsidRPr="00C97CED">
        <w:rPr>
          <w:rFonts w:ascii="Times New Roman" w:hAnsi="Times New Roman"/>
        </w:rPr>
        <w:t xml:space="preserve">                   По  задней стене расположены кухонные столы, в количестве 4 штук, над ними располагаются кухонные шкафы (2 шт) имеется электрополотенце</w:t>
      </w:r>
    </w:p>
    <w:p w:rsidR="00FA3A6A" w:rsidRPr="00C97CED" w:rsidRDefault="00FA3A6A" w:rsidP="00022E84">
      <w:pPr>
        <w:tabs>
          <w:tab w:val="left" w:pos="1380"/>
        </w:tabs>
        <w:rPr>
          <w:rFonts w:ascii="Times New Roman" w:hAnsi="Times New Roman"/>
        </w:rPr>
      </w:pPr>
      <w:r w:rsidRPr="00C97CED">
        <w:rPr>
          <w:rFonts w:ascii="Times New Roman" w:hAnsi="Times New Roman"/>
        </w:rPr>
        <w:t xml:space="preserve">(1 шт), жарочный шкаф, плита электрическая, холодильник. 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 xml:space="preserve">                   Имеется подставка с комнатными цветами в горшках. По разные стороны от  классной доски расположены шкафы  для размещения учебной литературы.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 xml:space="preserve">                    В классе имеется урна для мусора.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>Кабинет оборудован медицинской аптечкой.</w:t>
      </w:r>
    </w:p>
    <w:p w:rsidR="00FA3A6A" w:rsidRPr="00C97CED" w:rsidRDefault="00FA3A6A" w:rsidP="00022E84">
      <w:pPr>
        <w:rPr>
          <w:rFonts w:ascii="Times New Roman" w:hAnsi="Times New Roman"/>
        </w:rPr>
      </w:pPr>
    </w:p>
    <w:p w:rsidR="00FA3A6A" w:rsidRPr="00C97CED" w:rsidRDefault="00FA3A6A" w:rsidP="00022E84">
      <w:pPr>
        <w:rPr>
          <w:rFonts w:ascii="Times New Roman" w:hAnsi="Times New Roman"/>
          <w:b/>
        </w:rPr>
      </w:pPr>
      <w:r w:rsidRPr="00C97CED">
        <w:rPr>
          <w:rFonts w:ascii="Times New Roman" w:hAnsi="Times New Roman"/>
          <w:b/>
        </w:rPr>
        <w:t xml:space="preserve">В кабинете на стенах размещаются следующие учебные стенды: 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>Лицевая стена класса: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>- классная доска;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>-стенд «Виды вышивки»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>Левая  стена класса: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>-стенд «Заправка нитей»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>- стенд «Правила безопасности при работе на швейной машине»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>-стенд «Правила безопасности при работе с электроутюгом»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>Задняя стена:</w:t>
      </w:r>
    </w:p>
    <w:p w:rsidR="00FA3A6A" w:rsidRPr="00C97CED" w:rsidRDefault="00FA3A6A" w:rsidP="00022E84">
      <w:pPr>
        <w:rPr>
          <w:rFonts w:ascii="Times New Roman" w:hAnsi="Times New Roman"/>
        </w:rPr>
      </w:pPr>
      <w:r w:rsidRPr="00C97CED">
        <w:rPr>
          <w:rFonts w:ascii="Times New Roman" w:hAnsi="Times New Roman"/>
        </w:rPr>
        <w:t>- стенд «Выставка работ учащихся»</w:t>
      </w:r>
    </w:p>
    <w:p w:rsidR="00FA3A6A" w:rsidRPr="00C97CED" w:rsidRDefault="00FA3A6A" w:rsidP="00022E84">
      <w:pPr>
        <w:jc w:val="both"/>
        <w:rPr>
          <w:rFonts w:ascii="Times New Roman" w:hAnsi="Times New Roman"/>
          <w:b/>
          <w:sz w:val="32"/>
          <w:szCs w:val="32"/>
        </w:rPr>
      </w:pPr>
    </w:p>
    <w:p w:rsidR="00FA3A6A" w:rsidRDefault="00FA3A6A" w:rsidP="00D8746E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FA3A6A" w:rsidRPr="00C97CED" w:rsidRDefault="00FA3A6A" w:rsidP="00D8746E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C97CED">
        <w:rPr>
          <w:rFonts w:ascii="Times New Roman" w:hAnsi="Times New Roman"/>
          <w:b/>
          <w:sz w:val="32"/>
          <w:szCs w:val="32"/>
        </w:rPr>
        <w:t>Оборудование кабинета</w:t>
      </w:r>
    </w:p>
    <w:p w:rsidR="00FA3A6A" w:rsidRPr="00C97CED" w:rsidRDefault="00FA3A6A" w:rsidP="00D8746E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D8746E">
      <w:pPr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ab/>
        <w:t>Рабочие места учащихся оборудуются с учётом безопасности труда, производственной санитарии технической эстетики и размещаются так, чтобы обеспечить возможность контроля за  работой всех учащихся. Рабочие места учащихся представляют собой стол с тёмной поверхностью, стул.</w:t>
      </w:r>
    </w:p>
    <w:p w:rsidR="00FA3A6A" w:rsidRPr="00C97CED" w:rsidRDefault="00FA3A6A" w:rsidP="00D8746E">
      <w:pPr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ab/>
        <w:t>Рабочие места общего пользования – это швейные машины, гладильная доска. Швейные машины расположены в один ряд так, чтобы свет падал прямо.</w:t>
      </w:r>
    </w:p>
    <w:p w:rsidR="00FA3A6A" w:rsidRPr="00C97CED" w:rsidRDefault="00FA3A6A" w:rsidP="00D8746E">
      <w:pPr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ab/>
        <w:t>Рабочие места снабжаются подводкой электрического тока напряжением 36 и 42 В.</w:t>
      </w:r>
    </w:p>
    <w:p w:rsidR="00FA3A6A" w:rsidRPr="00C97CED" w:rsidRDefault="00FA3A6A" w:rsidP="00D8746E">
      <w:pPr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ab/>
        <w:t>Для влажно-тепловой обработки изделий оборудована гладильная доска. Она отвечает правилами техники безопасности.</w:t>
      </w:r>
    </w:p>
    <w:p w:rsidR="00FA3A6A" w:rsidRPr="00C97CED" w:rsidRDefault="00FA3A6A" w:rsidP="00D8746E">
      <w:pPr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ab/>
        <w:t>Рабочее место учителя оборудовано набором необходимых инструментов и приспособлений. Всё это хранится в укладках, и их состояние соответствует гигиеническим требованиям.</w:t>
      </w:r>
    </w:p>
    <w:p w:rsidR="00FA3A6A" w:rsidRPr="00C97CED" w:rsidRDefault="00FA3A6A" w:rsidP="00D8746E">
      <w:pPr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ab/>
        <w:t>Рабочее место учителя имеет демонстрационную доску.</w:t>
      </w:r>
    </w:p>
    <w:p w:rsidR="00FA3A6A" w:rsidRPr="00C97CED" w:rsidRDefault="00FA3A6A" w:rsidP="00022E84">
      <w:pPr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ab/>
        <w:t>Для хранения инвентаря, инструментов, наглядных пособий, незавершённых работ учащихся имеются шкафы. Стенды используются для постоянно действующей выставки работ учащихся, размещения учебно-методической литературы, материалов по профессиональной ориентации. В закрытых секциях хранятся образцы изделий, коллекции, картотека и другой материал необходимый для проведения занятий.</w:t>
      </w:r>
      <w:bookmarkStart w:id="0" w:name="_GoBack"/>
      <w:bookmarkEnd w:id="0"/>
    </w:p>
    <w:p w:rsidR="00FA3A6A" w:rsidRDefault="00FA3A6A" w:rsidP="00D874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3A6A" w:rsidRDefault="00FA3A6A" w:rsidP="00D874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3A6A" w:rsidRDefault="00FA3A6A" w:rsidP="00D874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3A6A" w:rsidRDefault="00FA3A6A" w:rsidP="00D874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3A6A" w:rsidRDefault="00FA3A6A" w:rsidP="00D874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3A6A" w:rsidRDefault="00FA3A6A" w:rsidP="00D874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3A6A" w:rsidRDefault="00FA3A6A" w:rsidP="00D874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3A6A" w:rsidRPr="00C97CED" w:rsidRDefault="00FA3A6A" w:rsidP="00C97CED">
      <w:pPr>
        <w:jc w:val="center"/>
        <w:rPr>
          <w:rFonts w:ascii="Times New Roman" w:hAnsi="Times New Roman"/>
          <w:b/>
          <w:sz w:val="32"/>
          <w:szCs w:val="32"/>
        </w:rPr>
      </w:pPr>
      <w:r w:rsidRPr="00C97CED">
        <w:rPr>
          <w:rFonts w:ascii="Times New Roman" w:hAnsi="Times New Roman"/>
          <w:b/>
          <w:sz w:val="32"/>
          <w:szCs w:val="32"/>
        </w:rPr>
        <w:t>Оборудование мастерской</w:t>
      </w:r>
    </w:p>
    <w:p w:rsidR="00FA3A6A" w:rsidRPr="00C97CED" w:rsidRDefault="00FA3A6A" w:rsidP="00C97C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>Состояние помещения мастерской:</w:t>
      </w:r>
    </w:p>
    <w:p w:rsidR="00FA3A6A" w:rsidRPr="00C97CED" w:rsidRDefault="00FA3A6A" w:rsidP="00D8746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 xml:space="preserve">           -   освещение;</w:t>
      </w:r>
    </w:p>
    <w:p w:rsidR="00FA3A6A" w:rsidRPr="00C97CED" w:rsidRDefault="00FA3A6A" w:rsidP="00D8746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 xml:space="preserve">           -   отопление;</w:t>
      </w:r>
    </w:p>
    <w:p w:rsidR="00FA3A6A" w:rsidRPr="00C97CED" w:rsidRDefault="00FA3A6A" w:rsidP="00D8746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 xml:space="preserve">           -   электрооборудование (утюги).</w:t>
      </w:r>
    </w:p>
    <w:p w:rsidR="00FA3A6A" w:rsidRPr="00C97CED" w:rsidRDefault="00FA3A6A" w:rsidP="00D8746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>2.   Оформление паспорта санитарно-технического состояния условий труда в мастерской.</w:t>
      </w:r>
    </w:p>
    <w:p w:rsidR="00FA3A6A" w:rsidRPr="00C97CED" w:rsidRDefault="00FA3A6A" w:rsidP="00D8746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>3.   Противопожарное состояние мастерской:</w:t>
      </w:r>
    </w:p>
    <w:p w:rsidR="00FA3A6A" w:rsidRPr="00C97CED" w:rsidRDefault="00FA3A6A" w:rsidP="00D8746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 xml:space="preserve">           -   средства пожаротушения (огнетушитель);</w:t>
      </w:r>
    </w:p>
    <w:p w:rsidR="00FA3A6A" w:rsidRPr="00C97CED" w:rsidRDefault="00FA3A6A" w:rsidP="00D8746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>4.   Состояние средств для оказания первой медицинской помощи:</w:t>
      </w:r>
    </w:p>
    <w:p w:rsidR="00FA3A6A" w:rsidRPr="00C97CED" w:rsidRDefault="00FA3A6A" w:rsidP="00D8746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 xml:space="preserve">           -   аптечка с медикаментами;</w:t>
      </w:r>
    </w:p>
    <w:p w:rsidR="00FA3A6A" w:rsidRPr="00C97CED" w:rsidRDefault="00FA3A6A" w:rsidP="00D8746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 xml:space="preserve">           -   перевязочные материалы.</w:t>
      </w:r>
    </w:p>
    <w:p w:rsidR="00FA3A6A" w:rsidRPr="00C97CED" w:rsidRDefault="00FA3A6A" w:rsidP="00D8746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>5.   Наличие раковины с мылом, ящика для сброса мусора и инвентаря для уборки помещения.</w:t>
      </w:r>
    </w:p>
    <w:p w:rsidR="00FA3A6A" w:rsidRPr="00C97CED" w:rsidRDefault="00FA3A6A" w:rsidP="00D8746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7CED">
        <w:rPr>
          <w:rFonts w:ascii="Times New Roman" w:hAnsi="Times New Roman"/>
          <w:sz w:val="28"/>
          <w:szCs w:val="28"/>
        </w:rPr>
        <w:t>6.   Оборудование  мастерской (швейные машины, оверлог, инструменты, приспособления), его хранение  и размещение, состояние  с учётом требований техники безопасности, НОТ и культуры труда.</w:t>
      </w:r>
    </w:p>
    <w:p w:rsidR="00FA3A6A" w:rsidRPr="00C97CED" w:rsidRDefault="00FA3A6A" w:rsidP="00D8746E">
      <w:pPr>
        <w:ind w:left="360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D8746E">
      <w:pPr>
        <w:ind w:left="360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D8746E">
      <w:pPr>
        <w:ind w:left="360"/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D8746E">
      <w:pPr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D8746E">
      <w:pPr>
        <w:rPr>
          <w:rFonts w:ascii="Times New Roman" w:hAnsi="Times New Roman"/>
        </w:rPr>
      </w:pPr>
    </w:p>
    <w:p w:rsidR="00FA3A6A" w:rsidRPr="00C97CED" w:rsidRDefault="00FA3A6A" w:rsidP="00BE4DAF">
      <w:pPr>
        <w:rPr>
          <w:rFonts w:ascii="Times New Roman" w:hAnsi="Times New Roman"/>
          <w:sz w:val="28"/>
          <w:szCs w:val="28"/>
        </w:rPr>
      </w:pPr>
    </w:p>
    <w:p w:rsidR="00FA3A6A" w:rsidRPr="00C97CED" w:rsidRDefault="00FA3A6A" w:rsidP="00BE4D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A6A" w:rsidRPr="00C97CED" w:rsidRDefault="00FA3A6A" w:rsidP="00BE4DAF">
      <w:pPr>
        <w:rPr>
          <w:rFonts w:ascii="Times New Roman" w:hAnsi="Times New Roman"/>
        </w:rPr>
      </w:pPr>
    </w:p>
    <w:p w:rsidR="00FA3A6A" w:rsidRPr="00C97CED" w:rsidRDefault="00FA3A6A" w:rsidP="00BE4DAF">
      <w:pPr>
        <w:rPr>
          <w:rFonts w:ascii="Times New Roman" w:hAnsi="Times New Roman"/>
        </w:rPr>
      </w:pPr>
    </w:p>
    <w:p w:rsidR="00FA3A6A" w:rsidRPr="00C97CED" w:rsidRDefault="00FA3A6A" w:rsidP="00C53B66">
      <w:pPr>
        <w:rPr>
          <w:rFonts w:ascii="Times New Roman" w:hAnsi="Times New Roman"/>
        </w:rPr>
      </w:pPr>
    </w:p>
    <w:p w:rsidR="00FA3A6A" w:rsidRPr="00C97CED" w:rsidRDefault="00FA3A6A">
      <w:pPr>
        <w:rPr>
          <w:rFonts w:ascii="Times New Roman" w:hAnsi="Times New Roman"/>
        </w:rPr>
      </w:pPr>
    </w:p>
    <w:sectPr w:rsidR="00FA3A6A" w:rsidRPr="00C97CED" w:rsidSect="00D7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1E8"/>
    <w:multiLevelType w:val="multilevel"/>
    <w:tmpl w:val="211A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D13808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80CB2"/>
    <w:multiLevelType w:val="hybridMultilevel"/>
    <w:tmpl w:val="3DA68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1406C9"/>
    <w:multiLevelType w:val="multilevel"/>
    <w:tmpl w:val="08E2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4F786E"/>
    <w:multiLevelType w:val="multilevel"/>
    <w:tmpl w:val="EB46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F664CC"/>
    <w:multiLevelType w:val="multilevel"/>
    <w:tmpl w:val="7F7C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E13586"/>
    <w:multiLevelType w:val="hybridMultilevel"/>
    <w:tmpl w:val="793EBF6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A0131E"/>
    <w:multiLevelType w:val="hybridMultilevel"/>
    <w:tmpl w:val="74961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6E66ED"/>
    <w:multiLevelType w:val="hybridMultilevel"/>
    <w:tmpl w:val="48DA6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402280"/>
    <w:multiLevelType w:val="hybridMultilevel"/>
    <w:tmpl w:val="E3828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2B3EC6"/>
    <w:multiLevelType w:val="multilevel"/>
    <w:tmpl w:val="EDB4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6C4934"/>
    <w:multiLevelType w:val="hybridMultilevel"/>
    <w:tmpl w:val="DBB4320A"/>
    <w:lvl w:ilvl="0" w:tplc="866430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935A78"/>
    <w:multiLevelType w:val="multilevel"/>
    <w:tmpl w:val="D188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D2F5632"/>
    <w:multiLevelType w:val="hybridMultilevel"/>
    <w:tmpl w:val="2D02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BE329C"/>
    <w:multiLevelType w:val="multilevel"/>
    <w:tmpl w:val="861C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FA14CB"/>
    <w:multiLevelType w:val="multilevel"/>
    <w:tmpl w:val="B7F2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24757A"/>
    <w:multiLevelType w:val="hybridMultilevel"/>
    <w:tmpl w:val="DAD0D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A92A0A"/>
    <w:multiLevelType w:val="hybridMultilevel"/>
    <w:tmpl w:val="3DA68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9F21FD"/>
    <w:multiLevelType w:val="hybridMultilevel"/>
    <w:tmpl w:val="B2829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3"/>
  </w:num>
  <w:num w:numId="5">
    <w:abstractNumId w:val="16"/>
  </w:num>
  <w:num w:numId="6">
    <w:abstractNumId w:val="9"/>
  </w:num>
  <w:num w:numId="7">
    <w:abstractNumId w:val="17"/>
  </w:num>
  <w:num w:numId="8">
    <w:abstractNumId w:val="18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15"/>
  </w:num>
  <w:num w:numId="16">
    <w:abstractNumId w:val="14"/>
  </w:num>
  <w:num w:numId="17">
    <w:abstractNumId w:val="0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703"/>
    <w:rsid w:val="00022E84"/>
    <w:rsid w:val="00117703"/>
    <w:rsid w:val="001311BB"/>
    <w:rsid w:val="001804FF"/>
    <w:rsid w:val="0026269B"/>
    <w:rsid w:val="002B0847"/>
    <w:rsid w:val="002B4142"/>
    <w:rsid w:val="002C6F93"/>
    <w:rsid w:val="005822F6"/>
    <w:rsid w:val="005C591B"/>
    <w:rsid w:val="00600AE7"/>
    <w:rsid w:val="00651318"/>
    <w:rsid w:val="0068705C"/>
    <w:rsid w:val="00704B52"/>
    <w:rsid w:val="0083580B"/>
    <w:rsid w:val="009269C9"/>
    <w:rsid w:val="00932F37"/>
    <w:rsid w:val="00B75D8B"/>
    <w:rsid w:val="00BD4B0D"/>
    <w:rsid w:val="00BE4DAF"/>
    <w:rsid w:val="00C53B66"/>
    <w:rsid w:val="00C957EA"/>
    <w:rsid w:val="00C97CED"/>
    <w:rsid w:val="00D752A8"/>
    <w:rsid w:val="00D8746E"/>
    <w:rsid w:val="00D9558C"/>
    <w:rsid w:val="00E71543"/>
    <w:rsid w:val="00ED1372"/>
    <w:rsid w:val="00EF4461"/>
    <w:rsid w:val="00F3620F"/>
    <w:rsid w:val="00FA3A6A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4D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BE4D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E4DA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BE4DAF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BE4DAF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BE4D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4DA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22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ork\ZIW\DswMedia\zap_okru.ppsx" TargetMode="External"/><Relationship Id="rId13" Type="http://schemas.openxmlformats.org/officeDocument/2006/relationships/hyperlink" Target="file:///C:\work\ZIW\DswMedia\bijs.ppsx" TargetMode="External"/><Relationship Id="rId18" Type="http://schemas.openxmlformats.org/officeDocument/2006/relationships/hyperlink" Target="file:///C:\work\ZIW\DswMedia\mt.pps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work\ZIW\DswMedia\krossword_zena.xls" TargetMode="External"/><Relationship Id="rId7" Type="http://schemas.openxmlformats.org/officeDocument/2006/relationships/hyperlink" Target="file:///C:\work\ZIW\DswMedia\tsh.ppsx" TargetMode="External"/><Relationship Id="rId12" Type="http://schemas.openxmlformats.org/officeDocument/2006/relationships/hyperlink" Target="file:///C:\work\ZIW\DswMedia\gn.ppsx" TargetMode="External"/><Relationship Id="rId17" Type="http://schemas.openxmlformats.org/officeDocument/2006/relationships/hyperlink" Target="file:///C:\work\ZIW\DswMedia\piidok.pp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ork\ZIW\DswMedia\pbr.ppsx" TargetMode="External"/><Relationship Id="rId20" Type="http://schemas.openxmlformats.org/officeDocument/2006/relationships/hyperlink" Target="file:///C:\work\ZIW\DswMedia\krossword_dollar.xl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ork\ZIW\DswMedia\psh.ppsx" TargetMode="External"/><Relationship Id="rId11" Type="http://schemas.openxmlformats.org/officeDocument/2006/relationships/hyperlink" Target="file:///C:\work\ZIW\DswMedia\gn.ppsx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work\ZIW\DswMedia\psh.ppsx" TargetMode="External"/><Relationship Id="rId15" Type="http://schemas.openxmlformats.org/officeDocument/2006/relationships/hyperlink" Target="file:///C:\work\ZIW\DswMedia\pbr.pps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work\ZIW\DswMedia\ppzs.ppsx" TargetMode="External"/><Relationship Id="rId19" Type="http://schemas.openxmlformats.org/officeDocument/2006/relationships/hyperlink" Target="file:///C:\work\ZIW\DswMedia\shtrich_kod.pp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ork\ZIW\DswMedia\ppzs.ppsx" TargetMode="External"/><Relationship Id="rId14" Type="http://schemas.openxmlformats.org/officeDocument/2006/relationships/hyperlink" Target="file:///C:\work\ZIW\DswMedia\bijs.ppsx" TargetMode="External"/><Relationship Id="rId22" Type="http://schemas.openxmlformats.org/officeDocument/2006/relationships/hyperlink" Target="file:///C:\work\ZIW\DswMedia\test_potrebnost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37</Pages>
  <Words>5876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2013-04-05T19:14:00Z</dcterms:created>
  <dcterms:modified xsi:type="dcterms:W3CDTF">2013-04-07T08:37:00Z</dcterms:modified>
</cp:coreProperties>
</file>